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A598" w14:textId="7DD375AB" w:rsidR="00BF70F7" w:rsidRPr="008745BE" w:rsidRDefault="00495D12" w:rsidP="00C85FF9">
      <w:pPr>
        <w:pStyle w:val="Heading1"/>
        <w:jc w:val="center"/>
        <w:rPr>
          <w:b/>
          <w:color w:val="auto"/>
          <w:sz w:val="28"/>
          <w:u w:val="single"/>
        </w:rPr>
      </w:pPr>
      <w:r w:rsidRPr="008745BE">
        <w:rPr>
          <w:rFonts w:ascii="Century Gothic" w:eastAsia="+mn-ea" w:hAnsi="Century Gothic" w:cs="+mn-cs"/>
          <w:b/>
          <w:noProof/>
          <w:color w:val="000000"/>
          <w:kern w:val="24"/>
          <w:sz w:val="28"/>
          <w:szCs w:val="19"/>
          <w:u w:val="single"/>
          <w:lang w:val="en-GB" w:eastAsia="en-GB"/>
        </w:rPr>
        <mc:AlternateContent>
          <mc:Choice Requires="wps">
            <w:drawing>
              <wp:anchor distT="0" distB="0" distL="114300" distR="114300" simplePos="0" relativeHeight="251658752" behindDoc="0" locked="0" layoutInCell="1" allowOverlap="1" wp14:anchorId="5A9E43EC" wp14:editId="3102A233">
                <wp:simplePos x="0" y="0"/>
                <wp:positionH relativeFrom="margin">
                  <wp:posOffset>4225174</wp:posOffset>
                </wp:positionH>
                <wp:positionV relativeFrom="margin">
                  <wp:posOffset>1156681</wp:posOffset>
                </wp:positionV>
                <wp:extent cx="2195830" cy="7099935"/>
                <wp:effectExtent l="0" t="0" r="13970" b="24765"/>
                <wp:wrapSquare wrapText="bothSides"/>
                <wp:docPr id="105" name="Sidebar"/>
                <wp:cNvGraphicFramePr/>
                <a:graphic xmlns:a="http://schemas.openxmlformats.org/drawingml/2006/main">
                  <a:graphicData uri="http://schemas.microsoft.com/office/word/2010/wordprocessingShape">
                    <wps:wsp>
                      <wps:cNvSpPr/>
                      <wps:spPr>
                        <a:xfrm>
                          <a:off x="0" y="0"/>
                          <a:ext cx="2195830" cy="7099935"/>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A7590" w14:textId="62155FC7" w:rsidR="00A74F9A" w:rsidRPr="00C43FD5" w:rsidRDefault="00C85FF9" w:rsidP="00C43FD5">
                            <w:pPr>
                              <w:pStyle w:val="Heading1"/>
                              <w:spacing w:after="240"/>
                              <w:jc w:val="center"/>
                              <w:rPr>
                                <w:rFonts w:asciiTheme="minorHAnsi" w:hAnsiTheme="minorHAnsi"/>
                                <w:b/>
                                <w:sz w:val="20"/>
                                <w:szCs w:val="20"/>
                                <w:u w:val="single"/>
                              </w:rPr>
                            </w:pPr>
                            <w:r w:rsidRPr="00A74F9A">
                              <w:rPr>
                                <w:rFonts w:asciiTheme="minorHAnsi" w:hAnsiTheme="minorHAnsi"/>
                                <w:b/>
                                <w:color w:val="000000" w:themeColor="text1"/>
                                <w:sz w:val="20"/>
                                <w:szCs w:val="20"/>
                                <w:u w:val="single"/>
                              </w:rPr>
                              <w:t>DATES FOR YOUR DIARIES</w:t>
                            </w:r>
                          </w:p>
                          <w:p w14:paraId="6AF5D8D6" w14:textId="77777777" w:rsidR="00A74F9A" w:rsidRPr="00A74F9A" w:rsidRDefault="00A74F9A" w:rsidP="00DE4778">
                            <w:pPr>
                              <w:spacing w:line="276" w:lineRule="auto"/>
                              <w:ind w:firstLine="0"/>
                              <w:jc w:val="center"/>
                              <w:rPr>
                                <w:b/>
                                <w:color w:val="000000" w:themeColor="text1"/>
                                <w:sz w:val="20"/>
                                <w:szCs w:val="20"/>
                                <w:u w:val="single"/>
                                <w:lang w:val="en-GB" w:eastAsia="en-US"/>
                              </w:rPr>
                            </w:pPr>
                            <w:r w:rsidRPr="00A74F9A">
                              <w:rPr>
                                <w:b/>
                                <w:color w:val="000000" w:themeColor="text1"/>
                                <w:sz w:val="20"/>
                                <w:szCs w:val="20"/>
                                <w:u w:val="single"/>
                                <w:lang w:val="en-GB" w:eastAsia="en-US"/>
                              </w:rPr>
                              <w:t>THURSDAY 20</w:t>
                            </w:r>
                            <w:r w:rsidRPr="00A74F9A">
                              <w:rPr>
                                <w:b/>
                                <w:color w:val="000000" w:themeColor="text1"/>
                                <w:sz w:val="20"/>
                                <w:szCs w:val="20"/>
                                <w:u w:val="single"/>
                                <w:vertAlign w:val="superscript"/>
                                <w:lang w:val="en-GB" w:eastAsia="en-US"/>
                              </w:rPr>
                              <w:t>TH</w:t>
                            </w:r>
                            <w:r w:rsidRPr="00A74F9A">
                              <w:rPr>
                                <w:b/>
                                <w:color w:val="000000" w:themeColor="text1"/>
                                <w:sz w:val="20"/>
                                <w:szCs w:val="20"/>
                                <w:u w:val="single"/>
                                <w:lang w:val="en-GB" w:eastAsia="en-US"/>
                              </w:rPr>
                              <w:t xml:space="preserve"> SEPTEMBER</w:t>
                            </w:r>
                          </w:p>
                          <w:p w14:paraId="748C7D6E" w14:textId="77777777" w:rsidR="00A74F9A" w:rsidRPr="00A74F9A" w:rsidRDefault="00A74F9A" w:rsidP="00DE4778">
                            <w:pPr>
                              <w:spacing w:line="276" w:lineRule="auto"/>
                              <w:ind w:firstLine="0"/>
                              <w:jc w:val="center"/>
                              <w:rPr>
                                <w:b/>
                                <w:color w:val="000000" w:themeColor="text1"/>
                                <w:sz w:val="20"/>
                                <w:szCs w:val="20"/>
                                <w:u w:val="single"/>
                                <w:lang w:val="en-GB" w:eastAsia="en-US"/>
                              </w:rPr>
                            </w:pPr>
                            <w:r w:rsidRPr="00A74F9A">
                              <w:rPr>
                                <w:b/>
                                <w:color w:val="000000" w:themeColor="text1"/>
                                <w:sz w:val="20"/>
                                <w:szCs w:val="20"/>
                                <w:u w:val="single"/>
                                <w:lang w:val="en-GB" w:eastAsia="en-US"/>
                              </w:rPr>
                              <w:t>6:00 – 7:30 P.M.</w:t>
                            </w:r>
                          </w:p>
                          <w:p w14:paraId="4CB4D02F" w14:textId="77777777" w:rsidR="00A74F9A" w:rsidRPr="00A74F9A" w:rsidRDefault="00C85FF9" w:rsidP="00DE4778">
                            <w:pPr>
                              <w:spacing w:line="276" w:lineRule="auto"/>
                              <w:jc w:val="both"/>
                              <w:rPr>
                                <w:b/>
                                <w:color w:val="000000" w:themeColor="text1"/>
                                <w:sz w:val="20"/>
                                <w:szCs w:val="20"/>
                                <w:lang w:val="en-GB" w:eastAsia="en-US"/>
                              </w:rPr>
                            </w:pPr>
                            <w:r w:rsidRPr="00A74F9A">
                              <w:rPr>
                                <w:b/>
                                <w:color w:val="000000" w:themeColor="text1"/>
                                <w:sz w:val="20"/>
                                <w:szCs w:val="20"/>
                                <w:lang w:val="en-GB" w:eastAsia="en-US"/>
                              </w:rPr>
                              <w:t xml:space="preserve">Year 4 and Year 5 will be performing a Let’s Sing concert at St Edmund Arrowsmith School Hall </w:t>
                            </w:r>
                            <w:r w:rsidR="00A74F9A" w:rsidRPr="00A74F9A">
                              <w:rPr>
                                <w:b/>
                                <w:color w:val="000000" w:themeColor="text1"/>
                                <w:sz w:val="20"/>
                                <w:szCs w:val="20"/>
                                <w:lang w:val="en-GB" w:eastAsia="en-US"/>
                              </w:rPr>
                              <w:t xml:space="preserve">as part of the </w:t>
                            </w:r>
                            <w:r w:rsidRPr="00A74F9A">
                              <w:rPr>
                                <w:b/>
                                <w:color w:val="000000" w:themeColor="text1"/>
                                <w:sz w:val="20"/>
                                <w:szCs w:val="20"/>
                                <w:lang w:val="en-GB" w:eastAsia="en-US"/>
                              </w:rPr>
                              <w:t>Ashton Festival. Tickets are on sale from the</w:t>
                            </w:r>
                            <w:r w:rsidR="00A74F9A" w:rsidRPr="00A74F9A">
                              <w:rPr>
                                <w:b/>
                                <w:color w:val="000000" w:themeColor="text1"/>
                                <w:sz w:val="20"/>
                                <w:szCs w:val="20"/>
                                <w:lang w:val="en-GB" w:eastAsia="en-US"/>
                              </w:rPr>
                              <w:t xml:space="preserve"> School office at a cost of  £4.</w:t>
                            </w:r>
                            <w:r w:rsidRPr="00A74F9A">
                              <w:rPr>
                                <w:b/>
                                <w:color w:val="000000" w:themeColor="text1"/>
                                <w:sz w:val="20"/>
                                <w:szCs w:val="20"/>
                                <w:lang w:val="en-GB" w:eastAsia="en-US"/>
                              </w:rPr>
                              <w:t xml:space="preserve">50 for adults and £3 for children. </w:t>
                            </w:r>
                            <w:r w:rsidR="00A74F9A" w:rsidRPr="00A74F9A">
                              <w:rPr>
                                <w:b/>
                                <w:color w:val="000000" w:themeColor="text1"/>
                                <w:sz w:val="20"/>
                                <w:szCs w:val="20"/>
                                <w:lang w:val="en-GB" w:eastAsia="en-US"/>
                              </w:rPr>
                              <w:t>There is a limit of 2 per family but t</w:t>
                            </w:r>
                            <w:r w:rsidRPr="00A74F9A">
                              <w:rPr>
                                <w:b/>
                                <w:color w:val="000000" w:themeColor="text1"/>
                                <w:sz w:val="20"/>
                                <w:szCs w:val="20"/>
                                <w:lang w:val="en-GB" w:eastAsia="en-US"/>
                              </w:rPr>
                              <w:t>ickets can also be purchased from Ashton Market</w:t>
                            </w:r>
                            <w:r w:rsidR="00A74F9A" w:rsidRPr="00A74F9A">
                              <w:rPr>
                                <w:b/>
                                <w:color w:val="000000" w:themeColor="text1"/>
                                <w:sz w:val="20"/>
                                <w:szCs w:val="20"/>
                                <w:lang w:val="en-GB" w:eastAsia="en-US"/>
                              </w:rPr>
                              <w:t xml:space="preserve"> on Tuesdays and Fridays</w:t>
                            </w:r>
                            <w:r w:rsidRPr="00A74F9A">
                              <w:rPr>
                                <w:b/>
                                <w:color w:val="000000" w:themeColor="text1"/>
                                <w:sz w:val="20"/>
                                <w:szCs w:val="20"/>
                                <w:lang w:val="en-GB" w:eastAsia="en-US"/>
                              </w:rPr>
                              <w:t xml:space="preserve">.  </w:t>
                            </w:r>
                          </w:p>
                          <w:p w14:paraId="4FA37237" w14:textId="77777777" w:rsidR="00A74F9A" w:rsidRPr="00A74F9A" w:rsidRDefault="00A74F9A" w:rsidP="00DE4778">
                            <w:pPr>
                              <w:spacing w:line="276" w:lineRule="auto"/>
                              <w:ind w:firstLine="0"/>
                              <w:jc w:val="center"/>
                              <w:rPr>
                                <w:b/>
                                <w:color w:val="000000" w:themeColor="text1"/>
                                <w:sz w:val="20"/>
                                <w:szCs w:val="20"/>
                                <w:u w:val="single"/>
                                <w:lang w:val="en-GB" w:eastAsia="en-US"/>
                              </w:rPr>
                            </w:pPr>
                            <w:r w:rsidRPr="00A74F9A">
                              <w:rPr>
                                <w:b/>
                                <w:color w:val="000000" w:themeColor="text1"/>
                                <w:sz w:val="20"/>
                                <w:szCs w:val="20"/>
                                <w:u w:val="single"/>
                                <w:lang w:val="en-GB" w:eastAsia="en-US"/>
                              </w:rPr>
                              <w:t>SUNDAY 23</w:t>
                            </w:r>
                            <w:r w:rsidRPr="00A74F9A">
                              <w:rPr>
                                <w:b/>
                                <w:color w:val="000000" w:themeColor="text1"/>
                                <w:sz w:val="20"/>
                                <w:szCs w:val="20"/>
                                <w:u w:val="single"/>
                                <w:vertAlign w:val="superscript"/>
                                <w:lang w:val="en-GB" w:eastAsia="en-US"/>
                              </w:rPr>
                              <w:t xml:space="preserve">RD </w:t>
                            </w:r>
                            <w:r w:rsidRPr="00A74F9A">
                              <w:rPr>
                                <w:b/>
                                <w:color w:val="000000" w:themeColor="text1"/>
                                <w:sz w:val="20"/>
                                <w:szCs w:val="20"/>
                                <w:u w:val="single"/>
                                <w:lang w:val="en-GB" w:eastAsia="en-US"/>
                              </w:rPr>
                              <w:t>SEPTEMBER</w:t>
                            </w:r>
                          </w:p>
                          <w:p w14:paraId="4C618B56" w14:textId="3C98902A" w:rsidR="00C85FF9" w:rsidRDefault="00A74F9A" w:rsidP="00DE4778">
                            <w:pPr>
                              <w:spacing w:line="276" w:lineRule="auto"/>
                              <w:jc w:val="both"/>
                              <w:rPr>
                                <w:b/>
                                <w:color w:val="000000" w:themeColor="text1"/>
                                <w:sz w:val="20"/>
                                <w:szCs w:val="20"/>
                                <w:lang w:val="en-GB" w:eastAsia="en-US"/>
                              </w:rPr>
                            </w:pPr>
                            <w:r w:rsidRPr="00A74F9A">
                              <w:rPr>
                                <w:b/>
                                <w:color w:val="000000" w:themeColor="text1"/>
                                <w:sz w:val="20"/>
                                <w:szCs w:val="20"/>
                                <w:lang w:val="en-GB" w:eastAsia="en-US"/>
                              </w:rPr>
                              <w:t>The Presentation Mass for our N</w:t>
                            </w:r>
                            <w:r w:rsidR="00C85FF9" w:rsidRPr="00A74F9A">
                              <w:rPr>
                                <w:b/>
                                <w:color w:val="000000" w:themeColor="text1"/>
                                <w:sz w:val="20"/>
                                <w:szCs w:val="20"/>
                                <w:lang w:val="en-GB" w:eastAsia="en-US"/>
                              </w:rPr>
                              <w:t>e</w:t>
                            </w:r>
                            <w:r w:rsidR="00DE4778">
                              <w:rPr>
                                <w:b/>
                                <w:color w:val="000000" w:themeColor="text1"/>
                                <w:sz w:val="20"/>
                                <w:szCs w:val="20"/>
                                <w:lang w:val="en-GB" w:eastAsia="en-US"/>
                              </w:rPr>
                              <w:t xml:space="preserve">wstarters will be at 10.30am Mass, </w:t>
                            </w:r>
                            <w:r w:rsidR="00C85FF9" w:rsidRPr="00A74F9A">
                              <w:rPr>
                                <w:b/>
                                <w:color w:val="000000" w:themeColor="text1"/>
                                <w:sz w:val="20"/>
                                <w:szCs w:val="20"/>
                                <w:lang w:val="en-GB" w:eastAsia="en-US"/>
                              </w:rPr>
                              <w:t>at St Oswald’s Church.</w:t>
                            </w:r>
                            <w:r w:rsidRPr="00A74F9A">
                              <w:rPr>
                                <w:b/>
                                <w:color w:val="000000" w:themeColor="text1"/>
                                <w:sz w:val="20"/>
                                <w:szCs w:val="20"/>
                                <w:lang w:val="en-GB" w:eastAsia="en-US"/>
                              </w:rPr>
                              <w:t xml:space="preserve"> All of the school community are </w:t>
                            </w:r>
                            <w:r w:rsidR="00DE4778">
                              <w:rPr>
                                <w:b/>
                                <w:color w:val="000000" w:themeColor="text1"/>
                                <w:sz w:val="20"/>
                                <w:szCs w:val="20"/>
                                <w:lang w:val="en-GB" w:eastAsia="en-US"/>
                              </w:rPr>
                              <w:t xml:space="preserve">very </w:t>
                            </w:r>
                            <w:r w:rsidRPr="00A74F9A">
                              <w:rPr>
                                <w:b/>
                                <w:color w:val="000000" w:themeColor="text1"/>
                                <w:sz w:val="20"/>
                                <w:szCs w:val="20"/>
                                <w:lang w:val="en-GB" w:eastAsia="en-US"/>
                              </w:rPr>
                              <w:t>welcome.</w:t>
                            </w:r>
                          </w:p>
                          <w:p w14:paraId="43DF69A2" w14:textId="5A9C6C4A" w:rsidR="00F853D8" w:rsidRDefault="00F853D8" w:rsidP="00F853D8">
                            <w:pPr>
                              <w:spacing w:line="276" w:lineRule="auto"/>
                              <w:jc w:val="center"/>
                              <w:rPr>
                                <w:b/>
                                <w:color w:val="000000" w:themeColor="text1"/>
                                <w:sz w:val="20"/>
                                <w:szCs w:val="20"/>
                                <w:u w:val="single"/>
                                <w:lang w:val="en-GB" w:eastAsia="en-US"/>
                              </w:rPr>
                            </w:pPr>
                            <w:r w:rsidRPr="00F853D8">
                              <w:rPr>
                                <w:b/>
                                <w:color w:val="000000" w:themeColor="text1"/>
                                <w:sz w:val="20"/>
                                <w:szCs w:val="20"/>
                                <w:u w:val="single"/>
                                <w:lang w:val="en-GB" w:eastAsia="en-US"/>
                              </w:rPr>
                              <w:t>THURSDAY 27</w:t>
                            </w:r>
                            <w:r w:rsidRPr="00F853D8">
                              <w:rPr>
                                <w:b/>
                                <w:color w:val="000000" w:themeColor="text1"/>
                                <w:sz w:val="20"/>
                                <w:szCs w:val="20"/>
                                <w:u w:val="single"/>
                                <w:vertAlign w:val="superscript"/>
                                <w:lang w:val="en-GB" w:eastAsia="en-US"/>
                              </w:rPr>
                              <w:t>TH</w:t>
                            </w:r>
                            <w:r w:rsidRPr="00F853D8">
                              <w:rPr>
                                <w:b/>
                                <w:color w:val="000000" w:themeColor="text1"/>
                                <w:sz w:val="20"/>
                                <w:szCs w:val="20"/>
                                <w:u w:val="single"/>
                                <w:lang w:val="en-GB" w:eastAsia="en-US"/>
                              </w:rPr>
                              <w:t xml:space="preserve"> AND FRIDAY 28</w:t>
                            </w:r>
                            <w:r w:rsidRPr="00F853D8">
                              <w:rPr>
                                <w:b/>
                                <w:color w:val="000000" w:themeColor="text1"/>
                                <w:sz w:val="20"/>
                                <w:szCs w:val="20"/>
                                <w:u w:val="single"/>
                                <w:vertAlign w:val="superscript"/>
                                <w:lang w:val="en-GB" w:eastAsia="en-US"/>
                              </w:rPr>
                              <w:t>TH</w:t>
                            </w:r>
                            <w:r w:rsidRPr="00F853D8">
                              <w:rPr>
                                <w:b/>
                                <w:color w:val="000000" w:themeColor="text1"/>
                                <w:sz w:val="20"/>
                                <w:szCs w:val="20"/>
                                <w:u w:val="single"/>
                                <w:lang w:val="en-GB" w:eastAsia="en-US"/>
                              </w:rPr>
                              <w:t xml:space="preserve"> </w:t>
                            </w:r>
                            <w:r w:rsidRPr="00F853D8">
                              <w:rPr>
                                <w:b/>
                                <w:color w:val="000000" w:themeColor="text1"/>
                                <w:sz w:val="20"/>
                                <w:szCs w:val="20"/>
                                <w:u w:val="single"/>
                                <w:lang w:val="en-GB" w:eastAsia="en-US"/>
                              </w:rPr>
                              <w:t>SEPTEMBER</w:t>
                            </w:r>
                          </w:p>
                          <w:p w14:paraId="3DF33A36" w14:textId="1BBC9E43" w:rsidR="00F853D8" w:rsidRDefault="00F853D8" w:rsidP="00F853D8">
                            <w:pPr>
                              <w:spacing w:line="276" w:lineRule="auto"/>
                              <w:jc w:val="both"/>
                              <w:rPr>
                                <w:b/>
                                <w:color w:val="000000" w:themeColor="text1"/>
                                <w:sz w:val="20"/>
                                <w:szCs w:val="20"/>
                                <w:lang w:val="en-GB" w:eastAsia="en-US"/>
                              </w:rPr>
                            </w:pPr>
                            <w:r>
                              <w:rPr>
                                <w:b/>
                                <w:color w:val="000000" w:themeColor="text1"/>
                                <w:sz w:val="20"/>
                                <w:szCs w:val="20"/>
                                <w:lang w:val="en-GB" w:eastAsia="en-US"/>
                              </w:rPr>
                              <w:t>Our children will all be involved in a Rock Kidz event throughout the week beginning 24</w:t>
                            </w:r>
                            <w:r w:rsidRPr="00F853D8">
                              <w:rPr>
                                <w:b/>
                                <w:color w:val="000000" w:themeColor="text1"/>
                                <w:sz w:val="20"/>
                                <w:szCs w:val="20"/>
                                <w:vertAlign w:val="superscript"/>
                                <w:lang w:val="en-GB" w:eastAsia="en-US"/>
                              </w:rPr>
                              <w:t>th</w:t>
                            </w:r>
                            <w:r>
                              <w:rPr>
                                <w:b/>
                                <w:color w:val="000000" w:themeColor="text1"/>
                                <w:sz w:val="20"/>
                                <w:szCs w:val="20"/>
                                <w:lang w:val="en-GB" w:eastAsia="en-US"/>
                              </w:rPr>
                              <w:t xml:space="preserve"> September. More information will come home next week.</w:t>
                            </w:r>
                          </w:p>
                          <w:p w14:paraId="2E1023BE" w14:textId="2E0714FA" w:rsidR="00E34E52" w:rsidRDefault="00E34E52" w:rsidP="00E34E52">
                            <w:pPr>
                              <w:spacing w:line="276" w:lineRule="auto"/>
                              <w:jc w:val="center"/>
                              <w:rPr>
                                <w:b/>
                                <w:color w:val="000000" w:themeColor="text1"/>
                                <w:sz w:val="20"/>
                                <w:szCs w:val="20"/>
                                <w:lang w:val="en-GB" w:eastAsia="en-US"/>
                              </w:rPr>
                            </w:pPr>
                            <w:r w:rsidRPr="00E34E52">
                              <w:rPr>
                                <w:b/>
                                <w:color w:val="000000" w:themeColor="text1"/>
                                <w:sz w:val="20"/>
                                <w:szCs w:val="20"/>
                                <w:u w:val="single"/>
                                <w:lang w:val="en-GB" w:eastAsia="en-US"/>
                              </w:rPr>
                              <w:t>THURSDAY 4</w:t>
                            </w:r>
                            <w:r w:rsidRPr="00E34E52">
                              <w:rPr>
                                <w:b/>
                                <w:color w:val="000000" w:themeColor="text1"/>
                                <w:sz w:val="20"/>
                                <w:szCs w:val="20"/>
                                <w:u w:val="single"/>
                                <w:vertAlign w:val="superscript"/>
                                <w:lang w:val="en-GB" w:eastAsia="en-US"/>
                              </w:rPr>
                              <w:t>TH</w:t>
                            </w:r>
                            <w:r w:rsidRPr="00E34E52">
                              <w:rPr>
                                <w:b/>
                                <w:color w:val="000000" w:themeColor="text1"/>
                                <w:sz w:val="20"/>
                                <w:szCs w:val="20"/>
                                <w:u w:val="single"/>
                                <w:lang w:val="en-GB" w:eastAsia="en-US"/>
                              </w:rPr>
                              <w:t xml:space="preserve"> OCTOBER</w:t>
                            </w:r>
                          </w:p>
                          <w:p w14:paraId="60BC90C3" w14:textId="7E77B6AB" w:rsidR="00E34E52" w:rsidRDefault="00E34E52" w:rsidP="00E34E52">
                            <w:pPr>
                              <w:spacing w:line="276" w:lineRule="auto"/>
                              <w:jc w:val="center"/>
                              <w:rPr>
                                <w:b/>
                                <w:color w:val="000000" w:themeColor="text1"/>
                                <w:sz w:val="20"/>
                                <w:szCs w:val="20"/>
                                <w:lang w:val="en-GB" w:eastAsia="en-US"/>
                              </w:rPr>
                            </w:pPr>
                            <w:r>
                              <w:rPr>
                                <w:b/>
                                <w:color w:val="000000" w:themeColor="text1"/>
                                <w:sz w:val="20"/>
                                <w:szCs w:val="20"/>
                                <w:lang w:val="en-GB" w:eastAsia="en-US"/>
                              </w:rPr>
                              <w:t>Wagtails – Harvest Assembly – 9:10 a.m.</w:t>
                            </w:r>
                          </w:p>
                          <w:p w14:paraId="2BCF180F" w14:textId="65F16532" w:rsidR="00E34E52" w:rsidRDefault="00E34E52" w:rsidP="00E34E52">
                            <w:pPr>
                              <w:spacing w:line="276" w:lineRule="auto"/>
                              <w:jc w:val="center"/>
                              <w:rPr>
                                <w:b/>
                                <w:color w:val="000000" w:themeColor="text1"/>
                                <w:sz w:val="20"/>
                                <w:szCs w:val="20"/>
                                <w:u w:val="single"/>
                                <w:lang w:val="en-GB" w:eastAsia="en-US"/>
                              </w:rPr>
                            </w:pPr>
                            <w:r>
                              <w:rPr>
                                <w:b/>
                                <w:color w:val="000000" w:themeColor="text1"/>
                                <w:sz w:val="20"/>
                                <w:szCs w:val="20"/>
                                <w:u w:val="single"/>
                                <w:lang w:val="en-GB" w:eastAsia="en-US"/>
                              </w:rPr>
                              <w:t>FRIDAY 5</w:t>
                            </w:r>
                            <w:r w:rsidRPr="00E34E52">
                              <w:rPr>
                                <w:b/>
                                <w:color w:val="000000" w:themeColor="text1"/>
                                <w:sz w:val="20"/>
                                <w:szCs w:val="20"/>
                                <w:u w:val="single"/>
                                <w:vertAlign w:val="superscript"/>
                                <w:lang w:val="en-GB" w:eastAsia="en-US"/>
                              </w:rPr>
                              <w:t>th</w:t>
                            </w:r>
                            <w:r>
                              <w:rPr>
                                <w:b/>
                                <w:color w:val="000000" w:themeColor="text1"/>
                                <w:sz w:val="20"/>
                                <w:szCs w:val="20"/>
                                <w:u w:val="single"/>
                                <w:lang w:val="en-GB" w:eastAsia="en-US"/>
                              </w:rPr>
                              <w:t xml:space="preserve"> OCTOBER</w:t>
                            </w:r>
                          </w:p>
                          <w:p w14:paraId="78C40CF9" w14:textId="0EB41B1B" w:rsidR="00E34E52" w:rsidRPr="00E34E52" w:rsidRDefault="00E34E52" w:rsidP="00E34E52">
                            <w:pPr>
                              <w:spacing w:line="276" w:lineRule="auto"/>
                              <w:jc w:val="center"/>
                              <w:rPr>
                                <w:rFonts w:ascii="Times New Roman" w:eastAsia="Times New Roman" w:hAnsi="Times New Roman" w:cs="Times New Roman"/>
                                <w:b/>
                                <w:color w:val="000000" w:themeColor="text1"/>
                                <w:sz w:val="20"/>
                                <w:szCs w:val="20"/>
                              </w:rPr>
                            </w:pPr>
                            <w:r>
                              <w:rPr>
                                <w:b/>
                                <w:color w:val="000000" w:themeColor="text1"/>
                                <w:sz w:val="20"/>
                                <w:szCs w:val="20"/>
                                <w:lang w:val="en-GB" w:eastAsia="en-US"/>
                              </w:rPr>
                              <w:t>Eagles – Harvest Assembly – 9:10 a.m.</w:t>
                            </w:r>
                          </w:p>
                          <w:p w14:paraId="552B3689" w14:textId="77777777" w:rsidR="00C85FF9" w:rsidRDefault="00C85FF9">
                            <w:pPr>
                              <w:spacing w:line="360" w:lineRule="auto"/>
                              <w:ind w:left="274" w:right="346" w:firstLine="0"/>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A9E43EC" id="Sidebar" o:spid="_x0000_s1026" style="position:absolute;left:0;text-align:left;margin-left:332.7pt;margin-top:91.1pt;width:172.9pt;height:55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" fillcolor="#b5ae53 [3206]" strokecolor="#6b7c71 [2404]" strokeweight=".5pt">
                <v:fill opacity="46003f"/>
                <v:textbox inset="21.6pt,7.2pt,21.6pt,7.2pt">
                  <w:txbxContent>
                    <w:p w14:paraId="2AFA7590" w14:textId="62155FC7" w:rsidR="00A74F9A" w:rsidRPr="00C43FD5" w:rsidRDefault="00C85FF9" w:rsidP="00C43FD5">
                      <w:pPr>
                        <w:pStyle w:val="Heading1"/>
                        <w:spacing w:after="240"/>
                        <w:jc w:val="center"/>
                        <w:rPr>
                          <w:rFonts w:asciiTheme="minorHAnsi" w:hAnsiTheme="minorHAnsi"/>
                          <w:b/>
                          <w:sz w:val="20"/>
                          <w:szCs w:val="20"/>
                          <w:u w:val="single"/>
                        </w:rPr>
                      </w:pPr>
                      <w:r w:rsidRPr="00A74F9A">
                        <w:rPr>
                          <w:rFonts w:asciiTheme="minorHAnsi" w:hAnsiTheme="minorHAnsi"/>
                          <w:b/>
                          <w:color w:val="000000" w:themeColor="text1"/>
                          <w:sz w:val="20"/>
                          <w:szCs w:val="20"/>
                          <w:u w:val="single"/>
                        </w:rPr>
                        <w:t>DATES FOR YOUR DIARIES</w:t>
                      </w:r>
                    </w:p>
                    <w:p w14:paraId="6AF5D8D6" w14:textId="77777777" w:rsidR="00A74F9A" w:rsidRPr="00A74F9A" w:rsidRDefault="00A74F9A" w:rsidP="00DE4778">
                      <w:pPr>
                        <w:spacing w:line="276" w:lineRule="auto"/>
                        <w:ind w:firstLine="0"/>
                        <w:jc w:val="center"/>
                        <w:rPr>
                          <w:b/>
                          <w:color w:val="000000" w:themeColor="text1"/>
                          <w:sz w:val="20"/>
                          <w:szCs w:val="20"/>
                          <w:u w:val="single"/>
                          <w:lang w:val="en-GB" w:eastAsia="en-US"/>
                        </w:rPr>
                      </w:pPr>
                      <w:r w:rsidRPr="00A74F9A">
                        <w:rPr>
                          <w:b/>
                          <w:color w:val="000000" w:themeColor="text1"/>
                          <w:sz w:val="20"/>
                          <w:szCs w:val="20"/>
                          <w:u w:val="single"/>
                          <w:lang w:val="en-GB" w:eastAsia="en-US"/>
                        </w:rPr>
                        <w:t>THURSDAY 20</w:t>
                      </w:r>
                      <w:r w:rsidRPr="00A74F9A">
                        <w:rPr>
                          <w:b/>
                          <w:color w:val="000000" w:themeColor="text1"/>
                          <w:sz w:val="20"/>
                          <w:szCs w:val="20"/>
                          <w:u w:val="single"/>
                          <w:vertAlign w:val="superscript"/>
                          <w:lang w:val="en-GB" w:eastAsia="en-US"/>
                        </w:rPr>
                        <w:t>TH</w:t>
                      </w:r>
                      <w:r w:rsidRPr="00A74F9A">
                        <w:rPr>
                          <w:b/>
                          <w:color w:val="000000" w:themeColor="text1"/>
                          <w:sz w:val="20"/>
                          <w:szCs w:val="20"/>
                          <w:u w:val="single"/>
                          <w:lang w:val="en-GB" w:eastAsia="en-US"/>
                        </w:rPr>
                        <w:t xml:space="preserve"> SEPTEMBER</w:t>
                      </w:r>
                    </w:p>
                    <w:p w14:paraId="748C7D6E" w14:textId="77777777" w:rsidR="00A74F9A" w:rsidRPr="00A74F9A" w:rsidRDefault="00A74F9A" w:rsidP="00DE4778">
                      <w:pPr>
                        <w:spacing w:line="276" w:lineRule="auto"/>
                        <w:ind w:firstLine="0"/>
                        <w:jc w:val="center"/>
                        <w:rPr>
                          <w:b/>
                          <w:color w:val="000000" w:themeColor="text1"/>
                          <w:sz w:val="20"/>
                          <w:szCs w:val="20"/>
                          <w:u w:val="single"/>
                          <w:lang w:val="en-GB" w:eastAsia="en-US"/>
                        </w:rPr>
                      </w:pPr>
                      <w:r w:rsidRPr="00A74F9A">
                        <w:rPr>
                          <w:b/>
                          <w:color w:val="000000" w:themeColor="text1"/>
                          <w:sz w:val="20"/>
                          <w:szCs w:val="20"/>
                          <w:u w:val="single"/>
                          <w:lang w:val="en-GB" w:eastAsia="en-US"/>
                        </w:rPr>
                        <w:t>6:00 – 7:30 P.M.</w:t>
                      </w:r>
                    </w:p>
                    <w:p w14:paraId="4CB4D02F" w14:textId="77777777" w:rsidR="00A74F9A" w:rsidRPr="00A74F9A" w:rsidRDefault="00C85FF9" w:rsidP="00DE4778">
                      <w:pPr>
                        <w:spacing w:line="276" w:lineRule="auto"/>
                        <w:jc w:val="both"/>
                        <w:rPr>
                          <w:b/>
                          <w:color w:val="000000" w:themeColor="text1"/>
                          <w:sz w:val="20"/>
                          <w:szCs w:val="20"/>
                          <w:lang w:val="en-GB" w:eastAsia="en-US"/>
                        </w:rPr>
                      </w:pPr>
                      <w:r w:rsidRPr="00A74F9A">
                        <w:rPr>
                          <w:b/>
                          <w:color w:val="000000" w:themeColor="text1"/>
                          <w:sz w:val="20"/>
                          <w:szCs w:val="20"/>
                          <w:lang w:val="en-GB" w:eastAsia="en-US"/>
                        </w:rPr>
                        <w:t xml:space="preserve">Year 4 and Year 5 will be performing a Let’s Sing concert at St Edmund Arrowsmith School Hall </w:t>
                      </w:r>
                      <w:r w:rsidR="00A74F9A" w:rsidRPr="00A74F9A">
                        <w:rPr>
                          <w:b/>
                          <w:color w:val="000000" w:themeColor="text1"/>
                          <w:sz w:val="20"/>
                          <w:szCs w:val="20"/>
                          <w:lang w:val="en-GB" w:eastAsia="en-US"/>
                        </w:rPr>
                        <w:t xml:space="preserve">as part of the </w:t>
                      </w:r>
                      <w:r w:rsidRPr="00A74F9A">
                        <w:rPr>
                          <w:b/>
                          <w:color w:val="000000" w:themeColor="text1"/>
                          <w:sz w:val="20"/>
                          <w:szCs w:val="20"/>
                          <w:lang w:val="en-GB" w:eastAsia="en-US"/>
                        </w:rPr>
                        <w:t>Ashton Festival. Tickets are on sale from the</w:t>
                      </w:r>
                      <w:r w:rsidR="00A74F9A" w:rsidRPr="00A74F9A">
                        <w:rPr>
                          <w:b/>
                          <w:color w:val="000000" w:themeColor="text1"/>
                          <w:sz w:val="20"/>
                          <w:szCs w:val="20"/>
                          <w:lang w:val="en-GB" w:eastAsia="en-US"/>
                        </w:rPr>
                        <w:t xml:space="preserve"> School office at a cost of  £4.</w:t>
                      </w:r>
                      <w:r w:rsidRPr="00A74F9A">
                        <w:rPr>
                          <w:b/>
                          <w:color w:val="000000" w:themeColor="text1"/>
                          <w:sz w:val="20"/>
                          <w:szCs w:val="20"/>
                          <w:lang w:val="en-GB" w:eastAsia="en-US"/>
                        </w:rPr>
                        <w:t xml:space="preserve">50 for adults and £3 for children. </w:t>
                      </w:r>
                      <w:r w:rsidR="00A74F9A" w:rsidRPr="00A74F9A">
                        <w:rPr>
                          <w:b/>
                          <w:color w:val="000000" w:themeColor="text1"/>
                          <w:sz w:val="20"/>
                          <w:szCs w:val="20"/>
                          <w:lang w:val="en-GB" w:eastAsia="en-US"/>
                        </w:rPr>
                        <w:t>There is a limit of 2 per family but t</w:t>
                      </w:r>
                      <w:r w:rsidRPr="00A74F9A">
                        <w:rPr>
                          <w:b/>
                          <w:color w:val="000000" w:themeColor="text1"/>
                          <w:sz w:val="20"/>
                          <w:szCs w:val="20"/>
                          <w:lang w:val="en-GB" w:eastAsia="en-US"/>
                        </w:rPr>
                        <w:t>ickets can also be purchased from Ashton Market</w:t>
                      </w:r>
                      <w:r w:rsidR="00A74F9A" w:rsidRPr="00A74F9A">
                        <w:rPr>
                          <w:b/>
                          <w:color w:val="000000" w:themeColor="text1"/>
                          <w:sz w:val="20"/>
                          <w:szCs w:val="20"/>
                          <w:lang w:val="en-GB" w:eastAsia="en-US"/>
                        </w:rPr>
                        <w:t xml:space="preserve"> on Tuesdays and Fridays</w:t>
                      </w:r>
                      <w:r w:rsidRPr="00A74F9A">
                        <w:rPr>
                          <w:b/>
                          <w:color w:val="000000" w:themeColor="text1"/>
                          <w:sz w:val="20"/>
                          <w:szCs w:val="20"/>
                          <w:lang w:val="en-GB" w:eastAsia="en-US"/>
                        </w:rPr>
                        <w:t xml:space="preserve">.  </w:t>
                      </w:r>
                    </w:p>
                    <w:p w14:paraId="4FA37237" w14:textId="77777777" w:rsidR="00A74F9A" w:rsidRPr="00A74F9A" w:rsidRDefault="00A74F9A" w:rsidP="00DE4778">
                      <w:pPr>
                        <w:spacing w:line="276" w:lineRule="auto"/>
                        <w:ind w:firstLine="0"/>
                        <w:jc w:val="center"/>
                        <w:rPr>
                          <w:b/>
                          <w:color w:val="000000" w:themeColor="text1"/>
                          <w:sz w:val="20"/>
                          <w:szCs w:val="20"/>
                          <w:u w:val="single"/>
                          <w:lang w:val="en-GB" w:eastAsia="en-US"/>
                        </w:rPr>
                      </w:pPr>
                      <w:r w:rsidRPr="00A74F9A">
                        <w:rPr>
                          <w:b/>
                          <w:color w:val="000000" w:themeColor="text1"/>
                          <w:sz w:val="20"/>
                          <w:szCs w:val="20"/>
                          <w:u w:val="single"/>
                          <w:lang w:val="en-GB" w:eastAsia="en-US"/>
                        </w:rPr>
                        <w:t>SUNDAY 23</w:t>
                      </w:r>
                      <w:r w:rsidRPr="00A74F9A">
                        <w:rPr>
                          <w:b/>
                          <w:color w:val="000000" w:themeColor="text1"/>
                          <w:sz w:val="20"/>
                          <w:szCs w:val="20"/>
                          <w:u w:val="single"/>
                          <w:vertAlign w:val="superscript"/>
                          <w:lang w:val="en-GB" w:eastAsia="en-US"/>
                        </w:rPr>
                        <w:t xml:space="preserve">RD </w:t>
                      </w:r>
                      <w:r w:rsidRPr="00A74F9A">
                        <w:rPr>
                          <w:b/>
                          <w:color w:val="000000" w:themeColor="text1"/>
                          <w:sz w:val="20"/>
                          <w:szCs w:val="20"/>
                          <w:u w:val="single"/>
                          <w:lang w:val="en-GB" w:eastAsia="en-US"/>
                        </w:rPr>
                        <w:t>SEPTEMBER</w:t>
                      </w:r>
                    </w:p>
                    <w:p w14:paraId="4C618B56" w14:textId="3C98902A" w:rsidR="00C85FF9" w:rsidRDefault="00A74F9A" w:rsidP="00DE4778">
                      <w:pPr>
                        <w:spacing w:line="276" w:lineRule="auto"/>
                        <w:jc w:val="both"/>
                        <w:rPr>
                          <w:b/>
                          <w:color w:val="000000" w:themeColor="text1"/>
                          <w:sz w:val="20"/>
                          <w:szCs w:val="20"/>
                          <w:lang w:val="en-GB" w:eastAsia="en-US"/>
                        </w:rPr>
                      </w:pPr>
                      <w:r w:rsidRPr="00A74F9A">
                        <w:rPr>
                          <w:b/>
                          <w:color w:val="000000" w:themeColor="text1"/>
                          <w:sz w:val="20"/>
                          <w:szCs w:val="20"/>
                          <w:lang w:val="en-GB" w:eastAsia="en-US"/>
                        </w:rPr>
                        <w:t>The Presentation Mass for our N</w:t>
                      </w:r>
                      <w:r w:rsidR="00C85FF9" w:rsidRPr="00A74F9A">
                        <w:rPr>
                          <w:b/>
                          <w:color w:val="000000" w:themeColor="text1"/>
                          <w:sz w:val="20"/>
                          <w:szCs w:val="20"/>
                          <w:lang w:val="en-GB" w:eastAsia="en-US"/>
                        </w:rPr>
                        <w:t>e</w:t>
                      </w:r>
                      <w:r w:rsidR="00DE4778">
                        <w:rPr>
                          <w:b/>
                          <w:color w:val="000000" w:themeColor="text1"/>
                          <w:sz w:val="20"/>
                          <w:szCs w:val="20"/>
                          <w:lang w:val="en-GB" w:eastAsia="en-US"/>
                        </w:rPr>
                        <w:t xml:space="preserve">wstarters will be at 10.30am Mass, </w:t>
                      </w:r>
                      <w:r w:rsidR="00C85FF9" w:rsidRPr="00A74F9A">
                        <w:rPr>
                          <w:b/>
                          <w:color w:val="000000" w:themeColor="text1"/>
                          <w:sz w:val="20"/>
                          <w:szCs w:val="20"/>
                          <w:lang w:val="en-GB" w:eastAsia="en-US"/>
                        </w:rPr>
                        <w:t>at St Oswald’s Church.</w:t>
                      </w:r>
                      <w:r w:rsidRPr="00A74F9A">
                        <w:rPr>
                          <w:b/>
                          <w:color w:val="000000" w:themeColor="text1"/>
                          <w:sz w:val="20"/>
                          <w:szCs w:val="20"/>
                          <w:lang w:val="en-GB" w:eastAsia="en-US"/>
                        </w:rPr>
                        <w:t xml:space="preserve"> All of the school community are </w:t>
                      </w:r>
                      <w:r w:rsidR="00DE4778">
                        <w:rPr>
                          <w:b/>
                          <w:color w:val="000000" w:themeColor="text1"/>
                          <w:sz w:val="20"/>
                          <w:szCs w:val="20"/>
                          <w:lang w:val="en-GB" w:eastAsia="en-US"/>
                        </w:rPr>
                        <w:t xml:space="preserve">very </w:t>
                      </w:r>
                      <w:r w:rsidRPr="00A74F9A">
                        <w:rPr>
                          <w:b/>
                          <w:color w:val="000000" w:themeColor="text1"/>
                          <w:sz w:val="20"/>
                          <w:szCs w:val="20"/>
                          <w:lang w:val="en-GB" w:eastAsia="en-US"/>
                        </w:rPr>
                        <w:t>welcome.</w:t>
                      </w:r>
                    </w:p>
                    <w:p w14:paraId="43DF69A2" w14:textId="5A9C6C4A" w:rsidR="00F853D8" w:rsidRDefault="00F853D8" w:rsidP="00F853D8">
                      <w:pPr>
                        <w:spacing w:line="276" w:lineRule="auto"/>
                        <w:jc w:val="center"/>
                        <w:rPr>
                          <w:b/>
                          <w:color w:val="000000" w:themeColor="text1"/>
                          <w:sz w:val="20"/>
                          <w:szCs w:val="20"/>
                          <w:u w:val="single"/>
                          <w:lang w:val="en-GB" w:eastAsia="en-US"/>
                        </w:rPr>
                      </w:pPr>
                      <w:r w:rsidRPr="00F853D8">
                        <w:rPr>
                          <w:b/>
                          <w:color w:val="000000" w:themeColor="text1"/>
                          <w:sz w:val="20"/>
                          <w:szCs w:val="20"/>
                          <w:u w:val="single"/>
                          <w:lang w:val="en-GB" w:eastAsia="en-US"/>
                        </w:rPr>
                        <w:t>THURSDAY 27</w:t>
                      </w:r>
                      <w:r w:rsidRPr="00F853D8">
                        <w:rPr>
                          <w:b/>
                          <w:color w:val="000000" w:themeColor="text1"/>
                          <w:sz w:val="20"/>
                          <w:szCs w:val="20"/>
                          <w:u w:val="single"/>
                          <w:vertAlign w:val="superscript"/>
                          <w:lang w:val="en-GB" w:eastAsia="en-US"/>
                        </w:rPr>
                        <w:t>TH</w:t>
                      </w:r>
                      <w:r w:rsidRPr="00F853D8">
                        <w:rPr>
                          <w:b/>
                          <w:color w:val="000000" w:themeColor="text1"/>
                          <w:sz w:val="20"/>
                          <w:szCs w:val="20"/>
                          <w:u w:val="single"/>
                          <w:lang w:val="en-GB" w:eastAsia="en-US"/>
                        </w:rPr>
                        <w:t xml:space="preserve"> AND FRIDAY 28</w:t>
                      </w:r>
                      <w:r w:rsidRPr="00F853D8">
                        <w:rPr>
                          <w:b/>
                          <w:color w:val="000000" w:themeColor="text1"/>
                          <w:sz w:val="20"/>
                          <w:szCs w:val="20"/>
                          <w:u w:val="single"/>
                          <w:vertAlign w:val="superscript"/>
                          <w:lang w:val="en-GB" w:eastAsia="en-US"/>
                        </w:rPr>
                        <w:t>TH</w:t>
                      </w:r>
                      <w:r w:rsidRPr="00F853D8">
                        <w:rPr>
                          <w:b/>
                          <w:color w:val="000000" w:themeColor="text1"/>
                          <w:sz w:val="20"/>
                          <w:szCs w:val="20"/>
                          <w:u w:val="single"/>
                          <w:lang w:val="en-GB" w:eastAsia="en-US"/>
                        </w:rPr>
                        <w:t xml:space="preserve"> </w:t>
                      </w:r>
                      <w:r w:rsidRPr="00F853D8">
                        <w:rPr>
                          <w:b/>
                          <w:color w:val="000000" w:themeColor="text1"/>
                          <w:sz w:val="20"/>
                          <w:szCs w:val="20"/>
                          <w:u w:val="single"/>
                          <w:lang w:val="en-GB" w:eastAsia="en-US"/>
                        </w:rPr>
                        <w:t>SEPTEMBER</w:t>
                      </w:r>
                    </w:p>
                    <w:p w14:paraId="3DF33A36" w14:textId="1BBC9E43" w:rsidR="00F853D8" w:rsidRDefault="00F853D8" w:rsidP="00F853D8">
                      <w:pPr>
                        <w:spacing w:line="276" w:lineRule="auto"/>
                        <w:jc w:val="both"/>
                        <w:rPr>
                          <w:b/>
                          <w:color w:val="000000" w:themeColor="text1"/>
                          <w:sz w:val="20"/>
                          <w:szCs w:val="20"/>
                          <w:lang w:val="en-GB" w:eastAsia="en-US"/>
                        </w:rPr>
                      </w:pPr>
                      <w:r>
                        <w:rPr>
                          <w:b/>
                          <w:color w:val="000000" w:themeColor="text1"/>
                          <w:sz w:val="20"/>
                          <w:szCs w:val="20"/>
                          <w:lang w:val="en-GB" w:eastAsia="en-US"/>
                        </w:rPr>
                        <w:t>Our children will all be involved in a Rock Kidz event throughout the week beginning 24</w:t>
                      </w:r>
                      <w:r w:rsidRPr="00F853D8">
                        <w:rPr>
                          <w:b/>
                          <w:color w:val="000000" w:themeColor="text1"/>
                          <w:sz w:val="20"/>
                          <w:szCs w:val="20"/>
                          <w:vertAlign w:val="superscript"/>
                          <w:lang w:val="en-GB" w:eastAsia="en-US"/>
                        </w:rPr>
                        <w:t>th</w:t>
                      </w:r>
                      <w:r>
                        <w:rPr>
                          <w:b/>
                          <w:color w:val="000000" w:themeColor="text1"/>
                          <w:sz w:val="20"/>
                          <w:szCs w:val="20"/>
                          <w:lang w:val="en-GB" w:eastAsia="en-US"/>
                        </w:rPr>
                        <w:t xml:space="preserve"> September. More information will come home next week.</w:t>
                      </w:r>
                    </w:p>
                    <w:p w14:paraId="2E1023BE" w14:textId="2E0714FA" w:rsidR="00E34E52" w:rsidRDefault="00E34E52" w:rsidP="00E34E52">
                      <w:pPr>
                        <w:spacing w:line="276" w:lineRule="auto"/>
                        <w:jc w:val="center"/>
                        <w:rPr>
                          <w:b/>
                          <w:color w:val="000000" w:themeColor="text1"/>
                          <w:sz w:val="20"/>
                          <w:szCs w:val="20"/>
                          <w:lang w:val="en-GB" w:eastAsia="en-US"/>
                        </w:rPr>
                      </w:pPr>
                      <w:r w:rsidRPr="00E34E52">
                        <w:rPr>
                          <w:b/>
                          <w:color w:val="000000" w:themeColor="text1"/>
                          <w:sz w:val="20"/>
                          <w:szCs w:val="20"/>
                          <w:u w:val="single"/>
                          <w:lang w:val="en-GB" w:eastAsia="en-US"/>
                        </w:rPr>
                        <w:t>THURSDAY 4</w:t>
                      </w:r>
                      <w:r w:rsidRPr="00E34E52">
                        <w:rPr>
                          <w:b/>
                          <w:color w:val="000000" w:themeColor="text1"/>
                          <w:sz w:val="20"/>
                          <w:szCs w:val="20"/>
                          <w:u w:val="single"/>
                          <w:vertAlign w:val="superscript"/>
                          <w:lang w:val="en-GB" w:eastAsia="en-US"/>
                        </w:rPr>
                        <w:t>TH</w:t>
                      </w:r>
                      <w:r w:rsidRPr="00E34E52">
                        <w:rPr>
                          <w:b/>
                          <w:color w:val="000000" w:themeColor="text1"/>
                          <w:sz w:val="20"/>
                          <w:szCs w:val="20"/>
                          <w:u w:val="single"/>
                          <w:lang w:val="en-GB" w:eastAsia="en-US"/>
                        </w:rPr>
                        <w:t xml:space="preserve"> OCTOBER</w:t>
                      </w:r>
                    </w:p>
                    <w:p w14:paraId="60BC90C3" w14:textId="7E77B6AB" w:rsidR="00E34E52" w:rsidRDefault="00E34E52" w:rsidP="00E34E52">
                      <w:pPr>
                        <w:spacing w:line="276" w:lineRule="auto"/>
                        <w:jc w:val="center"/>
                        <w:rPr>
                          <w:b/>
                          <w:color w:val="000000" w:themeColor="text1"/>
                          <w:sz w:val="20"/>
                          <w:szCs w:val="20"/>
                          <w:lang w:val="en-GB" w:eastAsia="en-US"/>
                        </w:rPr>
                      </w:pPr>
                      <w:r>
                        <w:rPr>
                          <w:b/>
                          <w:color w:val="000000" w:themeColor="text1"/>
                          <w:sz w:val="20"/>
                          <w:szCs w:val="20"/>
                          <w:lang w:val="en-GB" w:eastAsia="en-US"/>
                        </w:rPr>
                        <w:t>Wagtails – Harvest Assembly – 9:10 a.m.</w:t>
                      </w:r>
                    </w:p>
                    <w:p w14:paraId="2BCF180F" w14:textId="65F16532" w:rsidR="00E34E52" w:rsidRDefault="00E34E52" w:rsidP="00E34E52">
                      <w:pPr>
                        <w:spacing w:line="276" w:lineRule="auto"/>
                        <w:jc w:val="center"/>
                        <w:rPr>
                          <w:b/>
                          <w:color w:val="000000" w:themeColor="text1"/>
                          <w:sz w:val="20"/>
                          <w:szCs w:val="20"/>
                          <w:u w:val="single"/>
                          <w:lang w:val="en-GB" w:eastAsia="en-US"/>
                        </w:rPr>
                      </w:pPr>
                      <w:r>
                        <w:rPr>
                          <w:b/>
                          <w:color w:val="000000" w:themeColor="text1"/>
                          <w:sz w:val="20"/>
                          <w:szCs w:val="20"/>
                          <w:u w:val="single"/>
                          <w:lang w:val="en-GB" w:eastAsia="en-US"/>
                        </w:rPr>
                        <w:t>FRIDAY 5</w:t>
                      </w:r>
                      <w:r w:rsidRPr="00E34E52">
                        <w:rPr>
                          <w:b/>
                          <w:color w:val="000000" w:themeColor="text1"/>
                          <w:sz w:val="20"/>
                          <w:szCs w:val="20"/>
                          <w:u w:val="single"/>
                          <w:vertAlign w:val="superscript"/>
                          <w:lang w:val="en-GB" w:eastAsia="en-US"/>
                        </w:rPr>
                        <w:t>th</w:t>
                      </w:r>
                      <w:r>
                        <w:rPr>
                          <w:b/>
                          <w:color w:val="000000" w:themeColor="text1"/>
                          <w:sz w:val="20"/>
                          <w:szCs w:val="20"/>
                          <w:u w:val="single"/>
                          <w:lang w:val="en-GB" w:eastAsia="en-US"/>
                        </w:rPr>
                        <w:t xml:space="preserve"> OCTOBER</w:t>
                      </w:r>
                    </w:p>
                    <w:p w14:paraId="78C40CF9" w14:textId="0EB41B1B" w:rsidR="00E34E52" w:rsidRPr="00E34E52" w:rsidRDefault="00E34E52" w:rsidP="00E34E52">
                      <w:pPr>
                        <w:spacing w:line="276" w:lineRule="auto"/>
                        <w:jc w:val="center"/>
                        <w:rPr>
                          <w:rFonts w:ascii="Times New Roman" w:eastAsia="Times New Roman" w:hAnsi="Times New Roman" w:cs="Times New Roman"/>
                          <w:b/>
                          <w:color w:val="000000" w:themeColor="text1"/>
                          <w:sz w:val="20"/>
                          <w:szCs w:val="20"/>
                        </w:rPr>
                      </w:pPr>
                      <w:r>
                        <w:rPr>
                          <w:b/>
                          <w:color w:val="000000" w:themeColor="text1"/>
                          <w:sz w:val="20"/>
                          <w:szCs w:val="20"/>
                          <w:lang w:val="en-GB" w:eastAsia="en-US"/>
                        </w:rPr>
                        <w:t>Eagles – Harvest Assembly – 9:10 a.m.</w:t>
                      </w:r>
                    </w:p>
                    <w:p w14:paraId="552B3689" w14:textId="77777777" w:rsidR="00C85FF9" w:rsidRDefault="00C85FF9">
                      <w:pPr>
                        <w:spacing w:line="360" w:lineRule="auto"/>
                        <w:ind w:left="274" w:right="346" w:firstLine="0"/>
                      </w:pPr>
                    </w:p>
                  </w:txbxContent>
                </v:textbox>
                <w10:wrap type="square" anchorx="margin" anchory="margin"/>
              </v:rect>
            </w:pict>
          </mc:Fallback>
        </mc:AlternateContent>
      </w:r>
      <w:r w:rsidRPr="008745BE">
        <w:rPr>
          <w:b/>
          <w:noProof/>
          <w:color w:val="auto"/>
          <w:sz w:val="28"/>
          <w:u w:val="single"/>
          <w:lang w:val="en-GB" w:eastAsia="en-GB"/>
        </w:rPr>
        <mc:AlternateContent>
          <mc:Choice Requires="wps">
            <w:drawing>
              <wp:anchor distT="0" distB="0" distL="114300" distR="114300" simplePos="0" relativeHeight="251654656" behindDoc="0" locked="0" layoutInCell="1" allowOverlap="1" wp14:anchorId="22A67FBE" wp14:editId="2F37337E">
                <wp:simplePos x="0" y="0"/>
                <wp:positionH relativeFrom="margin">
                  <wp:align>center</wp:align>
                </wp:positionH>
                <wp:positionV relativeFrom="margin">
                  <wp:posOffset>561571</wp:posOffset>
                </wp:positionV>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29E73" w14:textId="0B461FD3" w:rsidR="00BF70F7" w:rsidRPr="00E34E52" w:rsidRDefault="00391735" w:rsidP="009A44B0">
                            <w:pPr>
                              <w:pStyle w:val="Subtitle"/>
                              <w:shd w:val="clear" w:color="auto" w:fill="BEC7C1" w:themeFill="accent1" w:themeFillTint="99"/>
                              <w:jc w:val="center"/>
                              <w:rPr>
                                <w:b/>
                                <w:color w:val="000000" w:themeColor="text1"/>
                                <w:sz w:val="24"/>
                                <w:szCs w:val="22"/>
                              </w:rPr>
                            </w:pPr>
                            <w:sdt>
                              <w:sdtPr>
                                <w:rPr>
                                  <w:b/>
                                  <w:color w:val="000000" w:themeColor="text1"/>
                                  <w:sz w:val="24"/>
                                  <w:szCs w:val="22"/>
                                </w:rPr>
                                <w:alias w:val="Company"/>
                                <w:id w:val="-85396355"/>
                                <w:dataBinding w:prefixMappings="xmlns:ns0='http://schemas.openxmlformats.org/officeDocument/2006/extended-properties'" w:xpath="/ns0:Properties[1]/ns0:Company[1]" w:storeItemID="{6668398D-A668-4E3E-A5EB-62B293D839F1}"/>
                                <w:text/>
                              </w:sdtPr>
                              <w:sdtEndPr/>
                              <w:sdtContent>
                                <w:r w:rsidR="00E34E52">
                                  <w:rPr>
                                    <w:b/>
                                    <w:color w:val="000000" w:themeColor="text1"/>
                                    <w:sz w:val="24"/>
                                    <w:szCs w:val="22"/>
                                  </w:rPr>
                                  <w:t xml:space="preserve">WEDNESDAY WORD – “JESUS.”          </w:t>
                                </w:r>
                                <w:r w:rsidR="00782A2E" w:rsidRPr="00E34E52">
                                  <w:rPr>
                                    <w:b/>
                                    <w:color w:val="000000" w:themeColor="text1"/>
                                    <w:sz w:val="24"/>
                                    <w:szCs w:val="22"/>
                                  </w:rPr>
                                  <w:t>LOVE JESUS, LOVE LEARNING, LOVE EACH OTHER</w:t>
                                </w:r>
                              </w:sdtContent>
                            </w:sdt>
                            <w:r w:rsidR="00782A2E" w:rsidRPr="00E34E52">
                              <w:rPr>
                                <w:b/>
                                <w:color w:val="000000" w:themeColor="text1"/>
                                <w:sz w:val="24"/>
                                <w:szCs w:val="22"/>
                              </w:rPr>
                              <w: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22A67FBE" id="Box: Company name" o:spid="_x0000_s1027" style="position:absolute;left:0;text-align:left;margin-left:0;margin-top:44.2pt;width:515.6pt;height:30.2pt;z-index:251654656;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" fillcolor="#93a299 [3204]" stroked="f" strokeweight=".5pt">
                <v:textbox inset="2.53903mm,1.2695mm,2.53903mm,4.32pt">
                  <w:txbxContent>
                    <w:p w14:paraId="7C729E73" w14:textId="0B461FD3" w:rsidR="00BF70F7" w:rsidRPr="00E34E52" w:rsidRDefault="00391735" w:rsidP="009A44B0">
                      <w:pPr>
                        <w:pStyle w:val="Subtitle"/>
                        <w:shd w:val="clear" w:color="auto" w:fill="BEC7C1" w:themeFill="accent1" w:themeFillTint="99"/>
                        <w:jc w:val="center"/>
                        <w:rPr>
                          <w:b/>
                          <w:color w:val="000000" w:themeColor="text1"/>
                          <w:sz w:val="24"/>
                          <w:szCs w:val="22"/>
                        </w:rPr>
                      </w:pPr>
                      <w:sdt>
                        <w:sdtPr>
                          <w:rPr>
                            <w:b/>
                            <w:color w:val="000000" w:themeColor="text1"/>
                            <w:sz w:val="24"/>
                            <w:szCs w:val="22"/>
                          </w:rPr>
                          <w:alias w:val="Company"/>
                          <w:id w:val="-85396355"/>
                          <w:dataBinding w:prefixMappings="xmlns:ns0='http://schemas.openxmlformats.org/officeDocument/2006/extended-properties'" w:xpath="/ns0:Properties[1]/ns0:Company[1]" w:storeItemID="{6668398D-A668-4E3E-A5EB-62B293D839F1}"/>
                          <w:text/>
                        </w:sdtPr>
                        <w:sdtEndPr/>
                        <w:sdtContent>
                          <w:r w:rsidR="00E34E52">
                            <w:rPr>
                              <w:b/>
                              <w:color w:val="000000" w:themeColor="text1"/>
                              <w:sz w:val="24"/>
                              <w:szCs w:val="22"/>
                            </w:rPr>
                            <w:t xml:space="preserve">WEDNESDAY WORD – “JESUS.”          </w:t>
                          </w:r>
                          <w:r w:rsidR="00782A2E" w:rsidRPr="00E34E52">
                            <w:rPr>
                              <w:b/>
                              <w:color w:val="000000" w:themeColor="text1"/>
                              <w:sz w:val="24"/>
                              <w:szCs w:val="22"/>
                            </w:rPr>
                            <w:t>LOVE JESUS, LOVE LEARNING, LOVE EACH OTHER</w:t>
                          </w:r>
                        </w:sdtContent>
                      </w:sdt>
                      <w:r w:rsidR="00782A2E" w:rsidRPr="00E34E52">
                        <w:rPr>
                          <w:b/>
                          <w:color w:val="000000" w:themeColor="text1"/>
                          <w:sz w:val="24"/>
                          <w:szCs w:val="22"/>
                        </w:rPr>
                        <w:t>.</w:t>
                      </w:r>
                    </w:p>
                  </w:txbxContent>
                </v:textbox>
                <w10:wrap type="square" anchorx="margin" anchory="margin"/>
              </v:rect>
            </w:pict>
          </mc:Fallback>
        </mc:AlternateContent>
      </w:r>
      <w:r>
        <w:rPr>
          <w:b/>
          <w:noProof/>
          <w:color w:val="auto"/>
          <w:sz w:val="28"/>
          <w:u w:val="single"/>
          <w:lang w:val="en-GB" w:eastAsia="en-GB"/>
        </w:rPr>
        <w:drawing>
          <wp:anchor distT="0" distB="0" distL="114300" distR="114300" simplePos="0" relativeHeight="251660800" behindDoc="0" locked="0" layoutInCell="1" allowOverlap="1" wp14:anchorId="63DE36EE" wp14:editId="33FB6890">
            <wp:simplePos x="0" y="0"/>
            <wp:positionH relativeFrom="margin">
              <wp:align>right</wp:align>
            </wp:positionH>
            <wp:positionV relativeFrom="paragraph">
              <wp:posOffset>-462</wp:posOffset>
            </wp:positionV>
            <wp:extent cx="51816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60705"/>
                    </a:xfrm>
                    <a:prstGeom prst="rect">
                      <a:avLst/>
                    </a:prstGeom>
                    <a:noFill/>
                  </pic:spPr>
                </pic:pic>
              </a:graphicData>
            </a:graphic>
          </wp:anchor>
        </w:drawing>
      </w:r>
      <w:r>
        <w:rPr>
          <w:b/>
          <w:noProof/>
          <w:color w:val="auto"/>
          <w:sz w:val="28"/>
          <w:u w:val="single"/>
          <w:lang w:val="en-GB" w:eastAsia="en-GB"/>
        </w:rPr>
        <w:drawing>
          <wp:anchor distT="0" distB="0" distL="114300" distR="114300" simplePos="0" relativeHeight="251659776" behindDoc="0" locked="0" layoutInCell="1" allowOverlap="1" wp14:anchorId="7280D307" wp14:editId="15E3855A">
            <wp:simplePos x="0" y="0"/>
            <wp:positionH relativeFrom="margin">
              <wp:align>left</wp:align>
            </wp:positionH>
            <wp:positionV relativeFrom="paragraph">
              <wp:posOffset>-1155</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Pr="008745BE">
        <w:rPr>
          <w:b/>
          <w:noProof/>
          <w:color w:val="auto"/>
          <w:sz w:val="28"/>
          <w:u w:val="single"/>
          <w:lang w:val="en-GB" w:eastAsia="en-GB"/>
        </w:rPr>
        <mc:AlternateContent>
          <mc:Choice Requires="wps">
            <w:drawing>
              <wp:anchor distT="91440" distB="91440" distL="114300" distR="114300" simplePos="0" relativeHeight="251655680" behindDoc="0" locked="0" layoutInCell="1" allowOverlap="1" wp14:anchorId="7AF686AE" wp14:editId="344018F2">
                <wp:simplePos x="0" y="0"/>
                <wp:positionH relativeFrom="margin">
                  <wp:posOffset>-76200</wp:posOffset>
                </wp:positionH>
                <wp:positionV relativeFrom="margin">
                  <wp:posOffset>-139065</wp:posOffset>
                </wp:positionV>
                <wp:extent cx="6548120" cy="1031875"/>
                <wp:effectExtent l="0" t="0" r="2413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16D7C" w14:textId="03BCCF97" w:rsidR="00BF70F7" w:rsidRPr="008745BE" w:rsidRDefault="00391735">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sidR="00C43FD5">
                                  <w:rPr>
                                    <w:rFonts w:asciiTheme="minorHAnsi" w:hAnsiTheme="minorHAnsi"/>
                                    <w:b/>
                                    <w:bCs/>
                                    <w:sz w:val="72"/>
                                    <w:szCs w:val="36"/>
                                  </w:rPr>
                                  <w:t>OZZIE’S NEWS – 14</w:t>
                                </w:r>
                                <w:r w:rsidR="00782A2E" w:rsidRPr="008745BE">
                                  <w:rPr>
                                    <w:rFonts w:asciiTheme="minorHAnsi" w:hAnsiTheme="minorHAnsi"/>
                                    <w:b/>
                                    <w:bCs/>
                                    <w:sz w:val="72"/>
                                    <w:szCs w:val="36"/>
                                  </w:rPr>
                                  <w:t>.9.18</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7AF686AE" id="Box: Newsletter title" o:spid="_x0000_s1028" style="position:absolute;left:0;text-align:left;margin-left:-6pt;margin-top:-10.95pt;width:515.6pt;height:81.25pt;z-index:251655680;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" filled="f" strokecolor="#6b7c71 [2404]" strokeweight=".5pt">
                <v:textbox inset="28.8pt,1.2695mm,28.8pt,33.84pt">
                  <w:txbxContent>
                    <w:p w14:paraId="28716D7C" w14:textId="03BCCF97" w:rsidR="00BF70F7" w:rsidRPr="008745BE" w:rsidRDefault="00391735">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sidR="00C43FD5">
                            <w:rPr>
                              <w:rFonts w:asciiTheme="minorHAnsi" w:hAnsiTheme="minorHAnsi"/>
                              <w:b/>
                              <w:bCs/>
                              <w:sz w:val="72"/>
                              <w:szCs w:val="36"/>
                            </w:rPr>
                            <w:t>OZZIE’S NEWS – 14</w:t>
                          </w:r>
                          <w:r w:rsidR="00782A2E" w:rsidRPr="008745BE">
                            <w:rPr>
                              <w:rFonts w:asciiTheme="minorHAnsi" w:hAnsiTheme="minorHAnsi"/>
                              <w:b/>
                              <w:bCs/>
                              <w:sz w:val="72"/>
                              <w:szCs w:val="36"/>
                            </w:rPr>
                            <w:t>.9.18</w:t>
                          </w:r>
                        </w:sdtContent>
                      </w:sdt>
                    </w:p>
                  </w:txbxContent>
                </v:textbox>
                <w10:wrap type="square" anchorx="margin" anchory="margin"/>
              </v:rect>
            </w:pict>
          </mc:Fallback>
        </mc:AlternateContent>
      </w:r>
    </w:p>
    <w:p w14:paraId="615481A6" w14:textId="77777777" w:rsidR="00BF70F7" w:rsidRDefault="00BF70F7" w:rsidP="00782A2E">
      <w:pPr>
        <w:pStyle w:val="StorySubtitle"/>
        <w:jc w:val="both"/>
        <w:sectPr w:rsidR="00BF70F7">
          <w:headerReference w:type="first" r:id="rId10"/>
          <w:footerReference w:type="first" r:id="rId11"/>
          <w:pgSz w:w="12240" w:h="15840"/>
          <w:pgMar w:top="1080" w:right="1080" w:bottom="1080" w:left="1080" w:header="720" w:footer="720" w:gutter="0"/>
          <w:cols w:space="720"/>
          <w:titlePg/>
          <w:docGrid w:linePitch="360"/>
        </w:sectPr>
      </w:pPr>
    </w:p>
    <w:p w14:paraId="2D3D1652" w14:textId="5B273991" w:rsidR="006E107B" w:rsidRPr="004D53BF" w:rsidRDefault="004D53BF" w:rsidP="00A74F9A">
      <w:pPr>
        <w:spacing w:line="276" w:lineRule="auto"/>
        <w:jc w:val="center"/>
        <w:rPr>
          <w:b/>
          <w:sz w:val="20"/>
          <w:u w:val="single"/>
        </w:rPr>
      </w:pPr>
      <w:r w:rsidRPr="004D53BF">
        <w:rPr>
          <w:b/>
          <w:sz w:val="20"/>
          <w:u w:val="single"/>
        </w:rPr>
        <w:t>LET THE CHILDREN ENTERTAIN YOU</w:t>
      </w:r>
    </w:p>
    <w:p w14:paraId="3317F86B" w14:textId="74E49C3D" w:rsidR="00782A2E" w:rsidRPr="004D53BF" w:rsidRDefault="004D53BF" w:rsidP="00A74F9A">
      <w:pPr>
        <w:spacing w:line="276" w:lineRule="auto"/>
        <w:ind w:firstLine="0"/>
        <w:jc w:val="both"/>
        <w:rPr>
          <w:b/>
          <w:sz w:val="20"/>
        </w:rPr>
      </w:pPr>
      <w:r w:rsidRPr="004D53BF">
        <w:rPr>
          <w:b/>
          <w:sz w:val="20"/>
        </w:rPr>
        <w:t>We’ve had a</w:t>
      </w:r>
      <w:r>
        <w:rPr>
          <w:b/>
          <w:sz w:val="20"/>
        </w:rPr>
        <w:t xml:space="preserve"> very musical start to our school year and our Y4 and Y5 pupils have been working hard on their songs for the Ashton festival event. This takes place on Thursday 20</w:t>
      </w:r>
      <w:r w:rsidRPr="004D53BF">
        <w:rPr>
          <w:b/>
          <w:sz w:val="20"/>
          <w:vertAlign w:val="superscript"/>
        </w:rPr>
        <w:t>th</w:t>
      </w:r>
      <w:r>
        <w:rPr>
          <w:b/>
          <w:sz w:val="20"/>
        </w:rPr>
        <w:t xml:space="preserve"> September at 6:00 p.m. at St. Edmund Arrowsmith. Tickets are available from school.</w:t>
      </w:r>
      <w:r w:rsidRPr="004D53BF">
        <w:rPr>
          <w:b/>
          <w:sz w:val="20"/>
        </w:rPr>
        <w:t xml:space="preserve"> </w:t>
      </w:r>
    </w:p>
    <w:p w14:paraId="29192B6E" w14:textId="4FB32185" w:rsidR="006E107B" w:rsidRDefault="004D53BF" w:rsidP="004D53BF">
      <w:pPr>
        <w:spacing w:line="276" w:lineRule="auto"/>
        <w:ind w:firstLine="0"/>
        <w:jc w:val="center"/>
        <w:rPr>
          <w:b/>
          <w:sz w:val="20"/>
          <w:u w:val="single"/>
        </w:rPr>
      </w:pPr>
      <w:r>
        <w:rPr>
          <w:b/>
          <w:sz w:val="20"/>
          <w:u w:val="single"/>
        </w:rPr>
        <w:t>SOCHDOC PROMS EVENT</w:t>
      </w:r>
    </w:p>
    <w:p w14:paraId="2619BE90" w14:textId="394FDB35" w:rsidR="004D53BF" w:rsidRDefault="004D53BF" w:rsidP="004D53BF">
      <w:pPr>
        <w:spacing w:line="276" w:lineRule="auto"/>
        <w:ind w:firstLine="0"/>
        <w:jc w:val="both"/>
        <w:rPr>
          <w:b/>
          <w:sz w:val="20"/>
        </w:rPr>
      </w:pPr>
      <w:r>
        <w:rPr>
          <w:b/>
          <w:sz w:val="20"/>
        </w:rPr>
        <w:t>The choir have also be working hard this week to learn songs from the Last Night of the Proms. They have been over to the Canon’s Hall this afternoon to entertain the parishioners with their renditions of Land of Hope and Glory and Rule Brittania.</w:t>
      </w:r>
    </w:p>
    <w:p w14:paraId="47994F61" w14:textId="307CF4B0" w:rsidR="00F853D8" w:rsidRDefault="00F853D8" w:rsidP="00F853D8">
      <w:pPr>
        <w:spacing w:line="276" w:lineRule="auto"/>
        <w:ind w:firstLine="0"/>
        <w:jc w:val="center"/>
        <w:rPr>
          <w:b/>
          <w:sz w:val="20"/>
          <w:u w:val="single"/>
        </w:rPr>
      </w:pPr>
      <w:r>
        <w:rPr>
          <w:b/>
          <w:sz w:val="20"/>
          <w:u w:val="single"/>
        </w:rPr>
        <w:t>REWARDS SYSTEM</w:t>
      </w:r>
    </w:p>
    <w:p w14:paraId="44C3D60F" w14:textId="2EDDCD39" w:rsidR="00F853D8" w:rsidRPr="00F853D8" w:rsidRDefault="00F853D8" w:rsidP="00F853D8">
      <w:pPr>
        <w:spacing w:line="276" w:lineRule="auto"/>
        <w:ind w:firstLine="0"/>
        <w:jc w:val="both"/>
        <w:rPr>
          <w:b/>
          <w:sz w:val="20"/>
        </w:rPr>
      </w:pPr>
      <w:r>
        <w:rPr>
          <w:b/>
          <w:sz w:val="20"/>
        </w:rPr>
        <w:t>We are currently reviewing our rewards and awards systems in s</w:t>
      </w:r>
      <w:r w:rsidR="00017700">
        <w:rPr>
          <w:b/>
          <w:sz w:val="20"/>
        </w:rPr>
        <w:t>chool and we are involving the School C</w:t>
      </w:r>
      <w:r>
        <w:rPr>
          <w:b/>
          <w:sz w:val="20"/>
        </w:rPr>
        <w:t>ouncil. All classes currently have their own systems. We’ll keep you posted.</w:t>
      </w:r>
    </w:p>
    <w:p w14:paraId="01983989" w14:textId="77777777" w:rsidR="00F853D8" w:rsidRDefault="00F853D8" w:rsidP="00F853D8">
      <w:pPr>
        <w:spacing w:line="276" w:lineRule="auto"/>
        <w:jc w:val="center"/>
        <w:rPr>
          <w:b/>
          <w:sz w:val="20"/>
        </w:rPr>
      </w:pPr>
      <w:r>
        <w:rPr>
          <w:b/>
          <w:sz w:val="20"/>
          <w:u w:val="single"/>
        </w:rPr>
        <w:t>A POLITE REQUEST</w:t>
      </w:r>
    </w:p>
    <w:p w14:paraId="47E3E42F" w14:textId="0CB5A762" w:rsidR="00F853D8" w:rsidRDefault="00F853D8" w:rsidP="00F853D8">
      <w:pPr>
        <w:spacing w:line="276" w:lineRule="auto"/>
        <w:jc w:val="both"/>
        <w:rPr>
          <w:b/>
          <w:sz w:val="20"/>
        </w:rPr>
      </w:pPr>
      <w:r>
        <w:rPr>
          <w:b/>
          <w:sz w:val="20"/>
        </w:rPr>
        <w:t xml:space="preserve">We would appreciate it if you could only speak to staff on the door in a morning or evening if there is a brief message to pass on. If you need to speak to a teacher with regards to behaviour, </w:t>
      </w:r>
      <w:bookmarkStart w:id="0" w:name="_GoBack"/>
      <w:bookmarkEnd w:id="0"/>
      <w:r>
        <w:rPr>
          <w:b/>
          <w:sz w:val="20"/>
        </w:rPr>
        <w:t xml:space="preserve">medical concerns etc, please </w:t>
      </w:r>
      <w:r>
        <w:rPr>
          <w:b/>
          <w:sz w:val="20"/>
        </w:rPr>
        <w:t>contact the office to make an appointment at a mutually convenient time. The teachers need to be available to welcome the children in a morning and they need to ensure there is a safe handover at the end of the day. Thank you for your understanding.</w:t>
      </w:r>
    </w:p>
    <w:p w14:paraId="2FE32468" w14:textId="578FBCF3" w:rsidR="00F853D8" w:rsidRDefault="00F853D8" w:rsidP="00F853D8">
      <w:pPr>
        <w:spacing w:line="276" w:lineRule="auto"/>
        <w:jc w:val="center"/>
        <w:rPr>
          <w:b/>
          <w:sz w:val="20"/>
          <w:u w:val="single"/>
        </w:rPr>
      </w:pPr>
      <w:r>
        <w:rPr>
          <w:b/>
          <w:sz w:val="20"/>
          <w:u w:val="single"/>
        </w:rPr>
        <w:t>EAGLETS AND OWLETS</w:t>
      </w:r>
    </w:p>
    <w:p w14:paraId="65A315B7" w14:textId="6FAF8BD3" w:rsidR="00F853D8" w:rsidRDefault="00F853D8" w:rsidP="00F853D8">
      <w:pPr>
        <w:spacing w:line="276" w:lineRule="auto"/>
        <w:jc w:val="both"/>
        <w:rPr>
          <w:b/>
          <w:sz w:val="20"/>
        </w:rPr>
      </w:pPr>
      <w:r>
        <w:rPr>
          <w:b/>
          <w:sz w:val="20"/>
        </w:rPr>
        <w:t>Our Eaglets and Owlets have settled well into their nests and have coped brilliantly with life at St. Oswald’s.</w:t>
      </w:r>
    </w:p>
    <w:p w14:paraId="3C94056E" w14:textId="5029BEB1" w:rsidR="00F853D8" w:rsidRDefault="00F853D8" w:rsidP="00F853D8">
      <w:pPr>
        <w:spacing w:line="276" w:lineRule="auto"/>
        <w:jc w:val="center"/>
        <w:rPr>
          <w:b/>
          <w:sz w:val="20"/>
        </w:rPr>
      </w:pPr>
      <w:r>
        <w:rPr>
          <w:b/>
          <w:sz w:val="20"/>
          <w:u w:val="single"/>
        </w:rPr>
        <w:t>SCHOOL PLACES</w:t>
      </w:r>
    </w:p>
    <w:p w14:paraId="6C855CD9" w14:textId="48596542" w:rsidR="00F853D8" w:rsidRPr="00F853D8" w:rsidRDefault="00F853D8" w:rsidP="00F853D8">
      <w:pPr>
        <w:spacing w:line="276" w:lineRule="auto"/>
        <w:jc w:val="both"/>
        <w:rPr>
          <w:b/>
          <w:sz w:val="20"/>
        </w:rPr>
      </w:pPr>
      <w:r>
        <w:rPr>
          <w:b/>
          <w:sz w:val="20"/>
        </w:rPr>
        <w:t>If you have a pre-school aged child w</w:t>
      </w:r>
      <w:r w:rsidR="00E34E52">
        <w:rPr>
          <w:b/>
          <w:sz w:val="20"/>
        </w:rPr>
        <w:t>ho you would like to come to St</w:t>
      </w:r>
      <w:r>
        <w:rPr>
          <w:b/>
          <w:sz w:val="20"/>
        </w:rPr>
        <w:t>. Oswald’</w:t>
      </w:r>
      <w:r w:rsidR="00E34E52">
        <w:rPr>
          <w:b/>
          <w:sz w:val="20"/>
        </w:rPr>
        <w:t xml:space="preserve">s, please </w:t>
      </w:r>
      <w:r>
        <w:rPr>
          <w:b/>
          <w:sz w:val="20"/>
        </w:rPr>
        <w:t>fill out an expression of interest form which is available from the school office. Please tell your friends with young children that St. Oswald’</w:t>
      </w:r>
      <w:r w:rsidR="00E34E52">
        <w:rPr>
          <w:b/>
          <w:sz w:val="20"/>
        </w:rPr>
        <w:t>s accepts pupils of all faiths and none.</w:t>
      </w:r>
    </w:p>
    <w:p w14:paraId="124F0D31" w14:textId="0CA65332" w:rsidR="00BF70F7" w:rsidRDefault="00E34E52" w:rsidP="00E34E52">
      <w:pPr>
        <w:spacing w:line="276" w:lineRule="auto"/>
        <w:ind w:firstLine="0"/>
        <w:jc w:val="center"/>
        <w:rPr>
          <w:b/>
          <w:sz w:val="20"/>
          <w:u w:val="single"/>
          <w:lang w:val="en-GB" w:eastAsia="en-US"/>
        </w:rPr>
      </w:pPr>
      <w:r w:rsidRPr="00E34E52">
        <w:rPr>
          <w:b/>
          <w:sz w:val="20"/>
          <w:u w:val="single"/>
          <w:lang w:val="en-GB" w:eastAsia="en-US"/>
        </w:rPr>
        <w:t>HOUSE CAPTAINS</w:t>
      </w:r>
    </w:p>
    <w:p w14:paraId="63D26633" w14:textId="4565AC75" w:rsidR="00E34E52" w:rsidRDefault="00E34E52" w:rsidP="00017700">
      <w:pPr>
        <w:spacing w:line="276" w:lineRule="auto"/>
        <w:ind w:firstLine="0"/>
        <w:jc w:val="center"/>
        <w:rPr>
          <w:b/>
          <w:sz w:val="20"/>
          <w:lang w:val="en-GB" w:eastAsia="en-US"/>
        </w:rPr>
      </w:pPr>
      <w:r>
        <w:rPr>
          <w:b/>
          <w:sz w:val="20"/>
          <w:lang w:val="en-GB" w:eastAsia="en-US"/>
        </w:rPr>
        <w:t>Our house captains for this half of the year are:</w:t>
      </w:r>
    </w:p>
    <w:p w14:paraId="6895E349" w14:textId="6319E32E" w:rsidR="00E34E52" w:rsidRDefault="00E34E52" w:rsidP="00017700">
      <w:pPr>
        <w:spacing w:line="276" w:lineRule="auto"/>
        <w:ind w:firstLine="0"/>
        <w:jc w:val="center"/>
        <w:rPr>
          <w:b/>
          <w:sz w:val="20"/>
          <w:lang w:val="en-GB" w:eastAsia="en-US"/>
        </w:rPr>
      </w:pPr>
      <w:r>
        <w:rPr>
          <w:b/>
          <w:sz w:val="20"/>
          <w:lang w:val="en-GB" w:eastAsia="en-US"/>
        </w:rPr>
        <w:t xml:space="preserve">St George’s – </w:t>
      </w:r>
      <w:r w:rsidR="00017700">
        <w:rPr>
          <w:b/>
          <w:sz w:val="20"/>
          <w:lang w:val="en-GB" w:eastAsia="en-US"/>
        </w:rPr>
        <w:t>Ella Graham and Harrison Newell</w:t>
      </w:r>
    </w:p>
    <w:p w14:paraId="6F5F0391" w14:textId="1F0FB95E" w:rsidR="00E34E52" w:rsidRDefault="00E34E52" w:rsidP="00017700">
      <w:pPr>
        <w:spacing w:line="276" w:lineRule="auto"/>
        <w:ind w:firstLine="0"/>
        <w:jc w:val="center"/>
        <w:rPr>
          <w:b/>
          <w:sz w:val="20"/>
          <w:lang w:val="en-GB" w:eastAsia="en-US"/>
        </w:rPr>
      </w:pPr>
      <w:r>
        <w:rPr>
          <w:b/>
          <w:sz w:val="20"/>
          <w:lang w:val="en-GB" w:eastAsia="en-US"/>
        </w:rPr>
        <w:t>St. David’s –</w:t>
      </w:r>
      <w:r w:rsidR="00017700">
        <w:rPr>
          <w:b/>
          <w:sz w:val="20"/>
          <w:lang w:val="en-GB" w:eastAsia="en-US"/>
        </w:rPr>
        <w:t xml:space="preserve"> Grace Ewing and Ben Bibby</w:t>
      </w:r>
    </w:p>
    <w:p w14:paraId="73F8DA3C" w14:textId="4760D6DD" w:rsidR="00E34E52" w:rsidRDefault="00E34E52" w:rsidP="00017700">
      <w:pPr>
        <w:spacing w:line="276" w:lineRule="auto"/>
        <w:ind w:firstLine="0"/>
        <w:jc w:val="center"/>
        <w:rPr>
          <w:b/>
          <w:sz w:val="20"/>
          <w:lang w:val="en-GB" w:eastAsia="en-US"/>
        </w:rPr>
      </w:pPr>
      <w:r>
        <w:rPr>
          <w:b/>
          <w:sz w:val="20"/>
          <w:lang w:val="en-GB" w:eastAsia="en-US"/>
        </w:rPr>
        <w:t xml:space="preserve">St. Patrick’s – </w:t>
      </w:r>
      <w:r w:rsidR="00017700">
        <w:rPr>
          <w:b/>
          <w:sz w:val="20"/>
          <w:lang w:val="en-GB" w:eastAsia="en-US"/>
        </w:rPr>
        <w:t>Emma Winnard and Joseph Ashcroft</w:t>
      </w:r>
    </w:p>
    <w:p w14:paraId="0A7E84C6" w14:textId="358088E0" w:rsidR="00E34E52" w:rsidRPr="00E34E52" w:rsidRDefault="00E34E52" w:rsidP="00017700">
      <w:pPr>
        <w:spacing w:line="276" w:lineRule="auto"/>
        <w:ind w:firstLine="0"/>
        <w:jc w:val="center"/>
        <w:rPr>
          <w:b/>
          <w:sz w:val="20"/>
          <w:lang w:val="en-GB" w:eastAsia="en-US"/>
        </w:rPr>
      </w:pPr>
      <w:r>
        <w:rPr>
          <w:b/>
          <w:sz w:val="20"/>
          <w:lang w:val="en-GB" w:eastAsia="en-US"/>
        </w:rPr>
        <w:t xml:space="preserve">St. Andrew’s </w:t>
      </w:r>
      <w:r w:rsidR="00017700">
        <w:rPr>
          <w:b/>
          <w:sz w:val="20"/>
          <w:lang w:val="en-GB" w:eastAsia="en-US"/>
        </w:rPr>
        <w:t>–</w:t>
      </w:r>
      <w:r>
        <w:rPr>
          <w:b/>
          <w:sz w:val="20"/>
          <w:lang w:val="en-GB" w:eastAsia="en-US"/>
        </w:rPr>
        <w:t xml:space="preserve"> </w:t>
      </w:r>
      <w:r w:rsidR="00017700">
        <w:rPr>
          <w:b/>
          <w:sz w:val="20"/>
          <w:lang w:val="en-GB" w:eastAsia="en-US"/>
        </w:rPr>
        <w:t>Charlotte Ashcroft and Matthew Bennett.</w:t>
      </w:r>
    </w:p>
    <w:p w14:paraId="53246ABF" w14:textId="77777777" w:rsidR="00E34E52" w:rsidRPr="00E34E52" w:rsidRDefault="00E34E52" w:rsidP="00E34E52">
      <w:pPr>
        <w:spacing w:line="276" w:lineRule="auto"/>
        <w:ind w:firstLine="0"/>
        <w:jc w:val="center"/>
        <w:rPr>
          <w:sz w:val="20"/>
          <w:u w:val="single"/>
        </w:rPr>
        <w:sectPr w:rsidR="00E34E52" w:rsidRPr="00E34E52">
          <w:headerReference w:type="default" r:id="rId12"/>
          <w:type w:val="continuous"/>
          <w:pgSz w:w="12240" w:h="15840"/>
          <w:pgMar w:top="1080" w:right="1080" w:bottom="1080" w:left="1080" w:header="720" w:footer="720" w:gutter="0"/>
          <w:cols w:num="3" w:space="720"/>
          <w:docGrid w:linePitch="360"/>
        </w:sectPr>
      </w:pPr>
    </w:p>
    <w:p w14:paraId="0652D969" w14:textId="37E714B1" w:rsidR="00BF70F7" w:rsidRDefault="00BF70F7" w:rsidP="00495D12">
      <w:pPr>
        <w:pStyle w:val="StorySubtitle"/>
        <w:sectPr w:rsidR="00BF70F7">
          <w:headerReference w:type="default" r:id="rId13"/>
          <w:type w:val="continuous"/>
          <w:pgSz w:w="12240" w:h="15840"/>
          <w:pgMar w:top="1080" w:right="1080" w:bottom="1080" w:left="1080" w:header="720" w:footer="720" w:gutter="0"/>
          <w:cols w:space="720"/>
          <w:docGrid w:linePitch="360"/>
        </w:sectPr>
      </w:pPr>
    </w:p>
    <w:p w14:paraId="336B4359" w14:textId="77777777" w:rsidR="00BF70F7" w:rsidRDefault="00BF70F7" w:rsidP="00495D12">
      <w:pPr>
        <w:ind w:firstLine="0"/>
        <w:sectPr w:rsidR="00BF70F7">
          <w:type w:val="continuous"/>
          <w:pgSz w:w="12240" w:h="15840"/>
          <w:pgMar w:top="1080" w:right="1080" w:bottom="1080" w:left="1080" w:header="720" w:footer="720" w:gutter="0"/>
          <w:cols w:num="3" w:space="360"/>
          <w:docGrid w:linePitch="360"/>
        </w:sectPr>
      </w:pPr>
    </w:p>
    <w:p w14:paraId="35037BA2" w14:textId="091C6413" w:rsidR="00BF70F7" w:rsidRDefault="00BF70F7" w:rsidP="00495D12">
      <w:pPr>
        <w:ind w:firstLine="0"/>
      </w:pPr>
    </w:p>
    <w:sectPr w:rsidR="00BF70F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0D5E" w14:textId="77777777" w:rsidR="00782A2E" w:rsidRDefault="00782A2E">
      <w:r>
        <w:separator/>
      </w:r>
    </w:p>
  </w:endnote>
  <w:endnote w:type="continuationSeparator" w:id="0">
    <w:p w14:paraId="49BA2941" w14:textId="77777777" w:rsidR="00782A2E" w:rsidRDefault="0078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5BDC" w14:textId="73EAB97B" w:rsidR="00BF70F7" w:rsidRDefault="008745BE">
    <w:pPr>
      <w:pStyle w:val="Footer"/>
    </w:pPr>
    <w:r>
      <w:rPr>
        <w:noProof/>
        <w:color w:val="93A299" w:themeColor="accent1"/>
        <w:lang w:val="en-GB" w:eastAsia="en-GB"/>
      </w:rPr>
      <mc:AlternateContent>
        <mc:Choice Requires="wps">
          <w:drawing>
            <wp:anchor distT="0" distB="0" distL="114300" distR="114300" simplePos="0" relativeHeight="251681792" behindDoc="0" locked="0" layoutInCell="1" allowOverlap="1" wp14:anchorId="31994AF1" wp14:editId="3A847EAC">
              <wp:simplePos x="0" y="0"/>
              <wp:positionH relativeFrom="margin">
                <wp:align>center</wp:align>
              </wp:positionH>
              <wp:positionV relativeFrom="bottomMargin">
                <wp:posOffset>123132</wp:posOffset>
              </wp:positionV>
              <wp:extent cx="6598920" cy="450215"/>
              <wp:effectExtent l="0" t="0" r="0" b="6985"/>
              <wp:wrapNone/>
              <wp:docPr id="56" name="Date"/>
              <wp:cNvGraphicFramePr/>
              <a:graphic xmlns:a="http://schemas.openxmlformats.org/drawingml/2006/main">
                <a:graphicData uri="http://schemas.microsoft.com/office/word/2010/wordprocessingShape">
                  <wps:wsp>
                    <wps:cNvSpPr/>
                    <wps:spPr>
                      <a:xfrm>
                        <a:off x="0" y="0"/>
                        <a:ext cx="6598920" cy="4502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58A56" w14:textId="77777777"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Pr="008745BE">
                            <w:rPr>
                              <w:b/>
                              <w:color w:val="000000" w:themeColor="text1"/>
                              <w:sz w:val="18"/>
                              <w:szCs w:val="18"/>
                              <w:lang w:val="en-GB"/>
                            </w:rPr>
                            <w:t>Business Manager</w:t>
                          </w:r>
                          <w:r>
                            <w:rPr>
                              <w:b/>
                              <w:color w:val="000000" w:themeColor="text1"/>
                              <w:sz w:val="18"/>
                              <w:szCs w:val="18"/>
                              <w:lang w:val="en-GB"/>
                            </w:rPr>
                            <w:t xml:space="preserve"> – Mrs Moore.</w:t>
                          </w:r>
                        </w:p>
                        <w:p w14:paraId="0028D20C" w14:textId="77777777"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enquiries@admin.saintoswalds.wigan.sch.uk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1994AF1" id="Date" o:spid="_x0000_s1030" style="position:absolute;left:0;text-align:left;margin-left:0;margin-top:9.7pt;width:519.6pt;height:35.45pt;z-index:251681792;visibility:visible;mso-wrap-style:square;mso-width-percent:1031;mso-height-percent:0;mso-wrap-distance-left:9pt;mso-wrap-distance-top:0;mso-wrap-distance-right:9pt;mso-wrap-distance-bottom:0;mso-position-horizontal:center;mso-position-horizontal-relative:margin;mso-position-vertical:absolute;mso-position-vertical-relative:bottom-margin-area;mso-width-percent:1031;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" filled="f" stroked="f" strokeweight="2pt">
              <v:textbox inset="0,0,0,0">
                <w:txbxContent>
                  <w:p w14:paraId="29D58A56" w14:textId="77777777"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Pr="008745BE">
                      <w:rPr>
                        <w:b/>
                        <w:color w:val="000000" w:themeColor="text1"/>
                        <w:sz w:val="18"/>
                        <w:szCs w:val="18"/>
                        <w:lang w:val="en-GB"/>
                      </w:rPr>
                      <w:t>Business Manager</w:t>
                    </w:r>
                    <w:r>
                      <w:rPr>
                        <w:b/>
                        <w:color w:val="000000" w:themeColor="text1"/>
                        <w:sz w:val="18"/>
                        <w:szCs w:val="18"/>
                        <w:lang w:val="en-GB"/>
                      </w:rPr>
                      <w:t xml:space="preserve"> – Mrs Moore.</w:t>
                    </w:r>
                  </w:p>
                  <w:p w14:paraId="0028D20C" w14:textId="77777777"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enquiries@admin.saintoswalds.wigan.sch.uk</w:t>
                    </w:r>
                  </w:p>
                </w:txbxContent>
              </v:textbox>
              <w10:wrap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69504" behindDoc="1" locked="0" layoutInCell="1" allowOverlap="1" wp14:anchorId="2B61EF04" wp14:editId="671B477D">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876CF27" w14:textId="77777777" w:rsidR="00BF70F7" w:rsidRDefault="00BF70F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B61EF04" id="Bkgd: 1" o:spid="_x0000_s1031" style="position:absolute;left:0;text-align:left;margin-left:0;margin-top:0;width:588.75pt;height:763.5pt;z-index:-25164697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" stroked="f" strokeweight="1pt">
              <v:fill r:id="rId1" o:title="" recolor="t" rotate="t" type="tile"/>
              <v:imagedata recolortarget="white [2257]"/>
              <v:textbox inset="2.53903mm,1.2695mm,2.53903mm,1.2695mm">
                <w:txbxContent>
                  <w:p w14:paraId="4876CF27" w14:textId="77777777" w:rsidR="00BF70F7" w:rsidRDefault="00BF70F7">
                    <w:pPr>
                      <w:rPr>
                        <w:rFonts w:eastAsia="Times New Roman"/>
                      </w:rPr>
                    </w:pPr>
                  </w:p>
                </w:txbxContent>
              </v:textbox>
              <w10:wrap anchorx="page" anchory="page"/>
            </v:roundrect>
          </w:pict>
        </mc:Fallback>
      </mc:AlternateContent>
    </w:r>
    <w:r w:rsidR="006B46F2">
      <w:rPr>
        <w:noProof/>
        <w:color w:val="93A299" w:themeColor="accent1"/>
        <w:lang w:val="en-GB" w:eastAsia="en-GB"/>
      </w:rPr>
      <mc:AlternateContent>
        <mc:Choice Requires="wps">
          <w:drawing>
            <wp:anchor distT="0" distB="0" distL="114300" distR="114300" simplePos="0" relativeHeight="251673600" behindDoc="1" locked="0" layoutInCell="1" allowOverlap="1" wp14:anchorId="1C927ADA" wp14:editId="0B648885">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0E5A5" w14:textId="77777777" w:rsidR="00BF70F7" w:rsidRDefault="00BF70F7">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C927ADA" id="Bkgd: 2" o:spid="_x0000_s1032" style="position:absolute;left:0;text-align:left;margin-left:0;margin-top:0;width:546.85pt;height:711.35pt;z-index:-25164288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KIPg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zh23N80JulJ90NDp66LMoYUCHsrVTb6kxF1a9i8sQd2b&#10;NOtM887AqPPgkELMBVOE+k0TH8f08ozknr9L258A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AmPeKIPgIAAN8EAAAO&#10;AAAAAAAAAAAAAAAAAC4CAABkcnMvZTJvRG9jLnhtbFBLAQItABQABgAIAAAAIQAKwy+t4AAAAAcB&#10;AAAPAAAAAAAAAAAAAAAAAJgEAABkcnMvZG93bnJldi54bWxQSwUGAAAAAAQABADzAAAApQUAAAAA&#10;" stroked="f" strokeweight="2pt">
              <v:fill opacity="54484f"/>
              <v:textbox inset="2.53903mm,1.2695mm,2.53903mm,1.2695mm">
                <w:txbxContent>
                  <w:p w14:paraId="4270E5A5" w14:textId="77777777" w:rsidR="00BF70F7" w:rsidRDefault="00BF70F7">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97B3" w14:textId="77777777" w:rsidR="00782A2E" w:rsidRDefault="00782A2E">
      <w:r>
        <w:separator/>
      </w:r>
    </w:p>
  </w:footnote>
  <w:footnote w:type="continuationSeparator" w:id="0">
    <w:p w14:paraId="710FD081" w14:textId="77777777" w:rsidR="00782A2E" w:rsidRDefault="0078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1505" w14:textId="0EDAA11E" w:rsidR="00391735" w:rsidRDefault="00391735">
    <w:pPr>
      <w:pStyle w:val="Header"/>
    </w:pPr>
    <w:r>
      <w:rPr>
        <w:noProof/>
        <w:color w:val="93A299" w:themeColor="accent1"/>
        <w:lang w:val="en-GB" w:eastAsia="en-GB"/>
      </w:rPr>
      <mc:AlternateContent>
        <mc:Choice Requires="wps">
          <w:drawing>
            <wp:anchor distT="0" distB="0" distL="114300" distR="114300" simplePos="0" relativeHeight="251657728" behindDoc="1" locked="0" layoutInCell="1" allowOverlap="1" wp14:anchorId="5136364F" wp14:editId="7463B212">
              <wp:simplePos x="0" y="0"/>
              <wp:positionH relativeFrom="margin">
                <wp:align>center</wp:align>
              </wp:positionH>
              <wp:positionV relativeFrom="margin">
                <wp:posOffset>-49414</wp:posOffset>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461C3" w14:textId="77777777" w:rsidR="00BF70F7" w:rsidRDefault="00BF70F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136364F" id="Bkgd: 3" o:spid="_x0000_s1029" style="position:absolute;left:0;text-align:left;margin-left:0;margin-top:-3.9pt;width:525.65pt;height:684pt;z-index:-251658752;visibility:visible;mso-wrap-style:square;mso-width-percent:1043;mso-height-percent:1000;mso-wrap-distance-left:9pt;mso-wrap-distance-top:0;mso-wrap-distance-right:9pt;mso-wrap-distance-bottom:0;mso-position-horizontal:center;mso-position-horizontal-relative:margin;mso-position-vertical:absolute;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" stroked="f" strokeweight=".5pt">
              <v:stroke linestyle="thinThin"/>
              <v:textbox inset="2.53903mm,1.2695mm,2.53903mm,1.2695mm">
                <w:txbxContent>
                  <w:p w14:paraId="674461C3" w14:textId="77777777" w:rsidR="00BF70F7" w:rsidRDefault="00BF70F7">
                    <w:pPr>
                      <w:rPr>
                        <w:rFonts w:eastAsia="Times New Roman"/>
                      </w:rP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23D" w14:textId="77777777" w:rsidR="00BF70F7" w:rsidRDefault="006B46F2">
    <w:pPr>
      <w:pStyle w:val="Header"/>
    </w:pPr>
    <w:r>
      <w:rPr>
        <w:noProof/>
        <w:color w:val="93A299" w:themeColor="accent1"/>
        <w:lang w:val="en-GB" w:eastAsia="en-GB"/>
      </w:rPr>
      <mc:AlternateContent>
        <mc:Choice Requires="wps">
          <w:drawing>
            <wp:anchor distT="0" distB="0" distL="114300" distR="114300" simplePos="0" relativeHeight="251657216" behindDoc="0" locked="0" layoutInCell="1" allowOverlap="1" wp14:anchorId="1358E555" wp14:editId="54629E5B">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F3DDFD8" id="Rectangle 19" o:spid="_x0000_s1026" style="position:absolute;margin-left:0;margin-top:0;width:534.25pt;height:5.75pt;z-index:25165721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62336" behindDoc="0" locked="0" layoutInCell="1" allowOverlap="1" wp14:anchorId="6661F6E7" wp14:editId="5749E0B2">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C911872" w:rsidR="00BF70F7" w:rsidRDefault="00E34E5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“JESUS.”          LOVE JESUS, LOVE LEARNING, LOVE EACH OTHER</w:t>
                              </w:r>
                            </w:p>
                          </w:sdtContent>
                        </w:sdt>
                        <w:p w14:paraId="61B28A1D"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661F6E7" id="_x0000_t202" coordsize="21600,21600" o:spt="202" path="m,l,21600r21600,l21600,xe">
              <v:stroke joinstyle="miter"/>
              <v:path gradientshapeok="t" o:connecttype="rect"/>
            </v:shapetype>
            <v:shape id="Subtitle 2" o:spid="_x0000_s1033" type="#_x0000_t202" style="position:absolute;left:0;text-align:left;margin-left:0;margin-top:0;width:514.1pt;height:26.6pt;z-index:251662336;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C911872" w:rsidR="00BF70F7" w:rsidRDefault="00E34E52">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“JESUS.”          LOVE JESUS, LOVE LEARNING, LOVE EACH OTHER</w:t>
                        </w:r>
                      </w:p>
                    </w:sdtContent>
                  </w:sdt>
                  <w:p w14:paraId="61B28A1D" w14:textId="77777777" w:rsidR="00BF70F7" w:rsidRDefault="00BF70F7"/>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41856"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B7AD735" id="Rectangle 19" o:spid="_x0000_s1026" style="position:absolute;margin-left:0;margin-top:0;width:534.25pt;height:5.75pt;z-index:25164185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0D83FE3A" w:rsidR="00BF70F7" w:rsidRDefault="00E34E52">
                              <w:pPr>
                                <w:jc w:val="center"/>
                              </w:pPr>
                              <w:r>
                                <w:t>WEDNESDAY WORD – “JESUS.”          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_x0000_s1034" type="#_x0000_t202" style="position:absolute;left:0;text-align:left;margin-left:0;margin-top:0;width:514.1pt;height:26.6pt;z-index:25165209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0D83FE3A" w:rsidR="00BF70F7" w:rsidRDefault="00E34E52">
                        <w:pPr>
                          <w:jc w:val="center"/>
                        </w:pPr>
                        <w:r>
                          <w:t>WEDNESDAY WORD – “JESUS.”          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017700"/>
    <w:rsid w:val="00391735"/>
    <w:rsid w:val="00495D12"/>
    <w:rsid w:val="004D53BF"/>
    <w:rsid w:val="006B46F2"/>
    <w:rsid w:val="006E107B"/>
    <w:rsid w:val="00782A2E"/>
    <w:rsid w:val="008745BE"/>
    <w:rsid w:val="009A44B0"/>
    <w:rsid w:val="00A331F5"/>
    <w:rsid w:val="00A74F9A"/>
    <w:rsid w:val="00B32588"/>
    <w:rsid w:val="00BF70F7"/>
    <w:rsid w:val="00C43FD5"/>
    <w:rsid w:val="00C85FF9"/>
    <w:rsid w:val="00DE4778"/>
    <w:rsid w:val="00E34E52"/>
    <w:rsid w:val="00F014D8"/>
    <w:rsid w:val="00F853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B4D8A"/>
  <w15:docId w15:val="{D6B131F6-BD50-4223-A3CB-6331DAB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OZZIE’S NEWS – 14.9.18</vt:lpstr>
    </vt:vector>
  </TitlesOfParts>
  <Company>WEDNESDAY WORD – “JESUS.”          LOVE JESUS, LOVE LEARNING, LOVE EACH OTHER</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14.9.18</dc:title>
  <dc:creator>Mrs L Morgan</dc:creator>
  <cp:lastModifiedBy>Mrs L Morgan</cp:lastModifiedBy>
  <cp:revision>2</cp:revision>
  <cp:lastPrinted>2018-09-14T11:30:00Z</cp:lastPrinted>
  <dcterms:created xsi:type="dcterms:W3CDTF">2018-09-14T11:31:00Z</dcterms:created>
  <dcterms:modified xsi:type="dcterms:W3CDTF">2018-09-14T11:31:00Z</dcterms:modified>
</cp:coreProperties>
</file>